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Layout w:type="fixed"/>
        <w:tblLook w:val="04A0" w:firstRow="1" w:lastRow="0" w:firstColumn="1" w:lastColumn="0" w:noHBand="0" w:noVBand="1"/>
      </w:tblPr>
      <w:tblGrid>
        <w:gridCol w:w="8614"/>
        <w:gridCol w:w="1735"/>
      </w:tblGrid>
      <w:tr w:rsidR="003A0A73" w:rsidRPr="009514CB" w:rsidTr="003A0A73">
        <w:tc>
          <w:tcPr>
            <w:tcW w:w="8614" w:type="dxa"/>
            <w:shd w:val="clear" w:color="auto" w:fill="auto"/>
          </w:tcPr>
          <w:p w:rsidR="003A0A73" w:rsidRPr="009514CB" w:rsidRDefault="00232876" w:rsidP="00C1565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58240" behindDoc="1" locked="0" layoutInCell="1" allowOverlap="1" wp14:anchorId="1866F0FF" wp14:editId="40381B3D">
                  <wp:simplePos x="0" y="0"/>
                  <wp:positionH relativeFrom="column">
                    <wp:posOffset>2959735</wp:posOffset>
                  </wp:positionH>
                  <wp:positionV relativeFrom="paragraph">
                    <wp:posOffset>0</wp:posOffset>
                  </wp:positionV>
                  <wp:extent cx="504190" cy="755015"/>
                  <wp:effectExtent l="0" t="0" r="0" b="6985"/>
                  <wp:wrapTight wrapText="bothSides">
                    <wp:wrapPolygon edited="0">
                      <wp:start x="4081" y="0"/>
                      <wp:lineTo x="0" y="545"/>
                      <wp:lineTo x="0" y="21255"/>
                      <wp:lineTo x="8161" y="21255"/>
                      <wp:lineTo x="12242" y="21255"/>
                      <wp:lineTo x="20403" y="21255"/>
                      <wp:lineTo x="20403" y="545"/>
                      <wp:lineTo x="16322" y="0"/>
                      <wp:lineTo x="4081" y="0"/>
                    </wp:wrapPolygon>
                  </wp:wrapTight>
                  <wp:docPr id="1" name="Рисунок 2" descr="Описание: C:\Documents and Settings\Администратор\Рабочий стол\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C:\Documents and Settings\Администратор\Рабочий стол\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755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35" w:type="dxa"/>
            <w:shd w:val="clear" w:color="auto" w:fill="auto"/>
          </w:tcPr>
          <w:p w:rsidR="003A0A73" w:rsidRPr="009514CB" w:rsidRDefault="003A0A73" w:rsidP="00C15656">
            <w:pPr>
              <w:jc w:val="center"/>
              <w:rPr>
                <w:rFonts w:ascii="Times New Roman" w:hAnsi="Times New Roman"/>
              </w:rPr>
            </w:pPr>
          </w:p>
        </w:tc>
      </w:tr>
      <w:tr w:rsidR="003A0A73" w:rsidRPr="009514CB" w:rsidTr="003A0A73">
        <w:tc>
          <w:tcPr>
            <w:tcW w:w="10349" w:type="dxa"/>
            <w:gridSpan w:val="2"/>
            <w:shd w:val="clear" w:color="auto" w:fill="auto"/>
          </w:tcPr>
          <w:p w:rsidR="008006A1" w:rsidRDefault="008006A1" w:rsidP="008006A1">
            <w:pPr>
              <w:pStyle w:val="a3"/>
              <w:tabs>
                <w:tab w:val="clear" w:pos="467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</w:t>
            </w:r>
            <w:r w:rsidR="008119AF"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ГОРОДСКОГО ОКРУГА</w:t>
            </w:r>
          </w:p>
          <w:p w:rsidR="008006A1" w:rsidRDefault="008006A1" w:rsidP="008006A1">
            <w:pPr>
              <w:pStyle w:val="a3"/>
              <w:tabs>
                <w:tab w:val="clear" w:pos="467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ГОРОД МИХАЙЛОВКА </w:t>
            </w:r>
          </w:p>
          <w:p w:rsidR="003A0A73" w:rsidRPr="008006A1" w:rsidRDefault="008006A1" w:rsidP="008006A1">
            <w:pPr>
              <w:pStyle w:val="a3"/>
              <w:tabs>
                <w:tab w:val="clear" w:pos="467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ВОЛГОГРАДСКОЙ ОБЛАСТИ</w:t>
            </w:r>
          </w:p>
        </w:tc>
      </w:tr>
      <w:tr w:rsidR="003A0A73" w:rsidRPr="009514CB" w:rsidTr="003A0A73">
        <w:tc>
          <w:tcPr>
            <w:tcW w:w="10349" w:type="dxa"/>
            <w:gridSpan w:val="2"/>
            <w:shd w:val="clear" w:color="auto" w:fill="auto"/>
          </w:tcPr>
          <w:p w:rsidR="008006A1" w:rsidRPr="00232876" w:rsidRDefault="008006A1" w:rsidP="00232876">
            <w:pPr>
              <w:pStyle w:val="a3"/>
              <w:tabs>
                <w:tab w:val="clear" w:pos="467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ФИНАНСОВЫЙ ОТДЕЛ</w:t>
            </w:r>
          </w:p>
          <w:p w:rsidR="003A0A73" w:rsidRPr="009514CB" w:rsidRDefault="00232876" w:rsidP="003A0A73">
            <w:pPr>
              <w:pStyle w:val="a3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 wp14:anchorId="4379BA44" wp14:editId="2FEBAB01">
                      <wp:simplePos x="0" y="0"/>
                      <wp:positionH relativeFrom="column">
                        <wp:posOffset>-1000125</wp:posOffset>
                      </wp:positionH>
                      <wp:positionV relativeFrom="paragraph">
                        <wp:posOffset>89535</wp:posOffset>
                      </wp:positionV>
                      <wp:extent cx="8046720" cy="80010"/>
                      <wp:effectExtent l="19050" t="0" r="11430" b="34290"/>
                      <wp:wrapNone/>
                      <wp:docPr id="5" name="Группа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8046720" cy="80010"/>
                                <a:chOff x="0" y="0"/>
                                <a:chExt cx="7315200" cy="80024"/>
                              </a:xfrm>
                            </wpg:grpSpPr>
                            <wps:wsp>
                              <wps:cNvPr id="3" name="Прямая соединительная линия 3"/>
                              <wps:cNvCnPr/>
                              <wps:spPr>
                                <a:xfrm>
                                  <a:off x="0" y="69229"/>
                                  <a:ext cx="7314565" cy="1079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headEnd w="sm" len="sm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" name="Прямая соединительная линия 4"/>
                              <wps:cNvCnPr/>
                              <wps:spPr>
                                <a:xfrm>
                                  <a:off x="0" y="0"/>
                                  <a:ext cx="7315200" cy="82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headEnd w="sm" len="sm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5" o:spid="_x0000_s1026" style="position:absolute;margin-left:-78.75pt;margin-top:7.05pt;width:633.6pt;height:6.3pt;z-index:251657216;mso-width-relative:margin" coordsize="73152,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">
                      <v:line id="Прямая соединительная линия 3" o:spid="_x0000_s1027" style="position:absolute;visibility:visible;mso-wrap-style:square" from="0,692" to="73145,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bA7cEAAADaAAAADwAAAGRycy9kb3ducmV2LnhtbESPQWvCQBSE70L/w/IKvemmFkRSV5GC&#10;0ltN9ODxmX3dBLNvl+w2Sf+9Kwgeh5n5hlltRtuKnrrQOFbwPstAEFdON2wUnI676RJEiMgaW8ek&#10;4J8CbNYvkxXm2g1cUF9GIxKEQ44K6hh9LmWoarIYZs4TJ+/XdRZjkp2RusMhwW0r51m2kBYbTgs1&#10;evqqqbqWf1ZBPM+PA+2r5c+hLAtzkb4wvVfq7XXcfoKINMZn+NH+1go+4H4l3QC5v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FsDtwQAAANoAAAAPAAAAAAAAAAAAAAAA&#10;AKECAABkcnMvZG93bnJldi54bWxQSwUGAAAAAAQABAD5AAAAjwMAAAAA&#10;" strokecolor="windowText" strokeweight="3pt">
                        <v:stroke startarrowwidth="narrow" startarrowlength="short"/>
                      </v:line>
                      <v:line id="Прямая соединительная линия 4" o:spid="_x0000_s1028" style="position:absolute;visibility:visible;mso-wrap-style:square" from="0,0" to="73152,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qxxMUAAADaAAAADwAAAGRycy9kb3ducmV2LnhtbESP3WrCQBSE74W+w3IK3ummIlJS1yCh&#10;pT+I+NMHOM2eJrHZszG7idGnd4WCl8PMfMPMk95UoqPGlZYVPI0jEMSZ1SXnCr73b6NnEM4ja6ws&#10;k4IzOUgWD4M5xtqeeEvdzuciQNjFqKDwvo6ldFlBBt3Y1sTB+7WNQR9kk0vd4CnATSUnUTSTBksO&#10;CwXWlBaU/e1aoyBr0/Vh1W767vXs3i8rd/zc/HwpNXzsly8gPPX+Hv5vf2gFU7hdCTdALq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dqxxMUAAADaAAAADwAAAAAAAAAA&#10;AAAAAAChAgAAZHJzL2Rvd25yZXYueG1sUEsFBgAAAAAEAAQA+QAAAJMDAAAAAA==&#10;" strokecolor="windowText" strokeweight="2pt">
                        <v:stroke startarrowwidth="narrow" startarrowlength="short"/>
                      </v:line>
                    </v:group>
                  </w:pict>
                </mc:Fallback>
              </mc:AlternateContent>
            </w:r>
          </w:p>
        </w:tc>
      </w:tr>
    </w:tbl>
    <w:p w:rsidR="001D27A1" w:rsidRDefault="001D27A1" w:rsidP="001D27A1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ПРИКАЗ</w:t>
      </w:r>
    </w:p>
    <w:tbl>
      <w:tblPr>
        <w:tblW w:w="9397" w:type="dxa"/>
        <w:tblInd w:w="-176" w:type="dxa"/>
        <w:tblLook w:val="04A0" w:firstRow="1" w:lastRow="0" w:firstColumn="1" w:lastColumn="0" w:noHBand="0" w:noVBand="1"/>
      </w:tblPr>
      <w:tblGrid>
        <w:gridCol w:w="2411"/>
        <w:gridCol w:w="5953"/>
        <w:gridCol w:w="484"/>
        <w:gridCol w:w="549"/>
      </w:tblGrid>
      <w:tr w:rsidR="001D27A1" w:rsidTr="001D27A1"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D27A1" w:rsidRDefault="001D27A1" w:rsidP="00397B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0</w:t>
            </w:r>
            <w:r w:rsidR="00397BE3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.0</w:t>
            </w:r>
            <w:r w:rsidR="00397BE3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.20</w:t>
            </w:r>
            <w:r w:rsidR="00397BE3">
              <w:rPr>
                <w:rFonts w:ascii="Times New Roman" w:hAnsi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20893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5953" w:type="dxa"/>
          </w:tcPr>
          <w:p w:rsidR="001D27A1" w:rsidRDefault="001D27A1">
            <w:pPr>
              <w:tabs>
                <w:tab w:val="left" w:pos="3343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4" w:type="dxa"/>
            <w:hideMark/>
          </w:tcPr>
          <w:p w:rsidR="001D27A1" w:rsidRDefault="001D27A1">
            <w:pPr>
              <w:tabs>
                <w:tab w:val="left" w:pos="3343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D27A1" w:rsidRDefault="00397BE3" w:rsidP="00746A1A">
            <w:pPr>
              <w:tabs>
                <w:tab w:val="left" w:pos="3343"/>
              </w:tabs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</w:tbl>
    <w:p w:rsidR="001D27A1" w:rsidRDefault="001D27A1" w:rsidP="001D27A1">
      <w:pPr>
        <w:tabs>
          <w:tab w:val="left" w:pos="3343"/>
        </w:tabs>
        <w:rPr>
          <w:rFonts w:ascii="Times New Roman" w:hAnsi="Times New Roman"/>
          <w:sz w:val="20"/>
          <w:szCs w:val="20"/>
        </w:rPr>
      </w:pPr>
    </w:p>
    <w:p w:rsidR="001D27A1" w:rsidRDefault="001D27A1" w:rsidP="001D27A1">
      <w:pPr>
        <w:tabs>
          <w:tab w:val="left" w:pos="3343"/>
        </w:tabs>
        <w:rPr>
          <w:rFonts w:ascii="Times New Roman" w:hAnsi="Times New Roman"/>
          <w:sz w:val="20"/>
          <w:szCs w:val="20"/>
        </w:rPr>
      </w:pPr>
    </w:p>
    <w:p w:rsidR="001D27A1" w:rsidRDefault="001D27A1" w:rsidP="001D27A1">
      <w:pPr>
        <w:ind w:right="-1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 внесении изменений в приказ финанс</w:t>
      </w:r>
      <w:r w:rsidR="00257CDF">
        <w:rPr>
          <w:rFonts w:ascii="Times New Roman" w:hAnsi="Times New Roman"/>
          <w:sz w:val="28"/>
          <w:szCs w:val="28"/>
        </w:rPr>
        <w:t xml:space="preserve">ового отдела </w:t>
      </w:r>
      <w:r>
        <w:rPr>
          <w:rFonts w:ascii="Times New Roman" w:hAnsi="Times New Roman"/>
          <w:sz w:val="28"/>
          <w:szCs w:val="28"/>
        </w:rPr>
        <w:t xml:space="preserve">администрации городского округа город Михайловка Волгоградской области </w:t>
      </w:r>
    </w:p>
    <w:p w:rsidR="001D27A1" w:rsidRDefault="001D27A1" w:rsidP="001D27A1">
      <w:pPr>
        <w:ind w:right="-1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397BE3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="00257CDF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20</w:t>
      </w:r>
      <w:r w:rsidR="00397BE3">
        <w:rPr>
          <w:rFonts w:ascii="Times New Roman" w:hAnsi="Times New Roman"/>
          <w:sz w:val="28"/>
          <w:szCs w:val="28"/>
        </w:rPr>
        <w:t>22 г</w:t>
      </w:r>
      <w:r>
        <w:rPr>
          <w:rFonts w:ascii="Times New Roman" w:hAnsi="Times New Roman"/>
          <w:sz w:val="28"/>
          <w:szCs w:val="28"/>
        </w:rPr>
        <w:t xml:space="preserve">. № </w:t>
      </w:r>
      <w:r w:rsidR="00397BE3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 xml:space="preserve"> «Об утверждении </w:t>
      </w:r>
      <w:proofErr w:type="gramStart"/>
      <w:r>
        <w:rPr>
          <w:rFonts w:ascii="Times New Roman" w:hAnsi="Times New Roman"/>
          <w:sz w:val="28"/>
          <w:szCs w:val="28"/>
        </w:rPr>
        <w:t xml:space="preserve">плана проведения контрольных мероприятий внутреннего муниципального финансового контроля </w:t>
      </w:r>
      <w:r w:rsidR="00D16B1E">
        <w:rPr>
          <w:rFonts w:ascii="Times New Roman" w:hAnsi="Times New Roman"/>
          <w:sz w:val="28"/>
          <w:szCs w:val="28"/>
        </w:rPr>
        <w:t>финансового отдела</w:t>
      </w:r>
      <w:r>
        <w:rPr>
          <w:rFonts w:ascii="Times New Roman" w:hAnsi="Times New Roman"/>
          <w:sz w:val="28"/>
          <w:szCs w:val="28"/>
        </w:rPr>
        <w:t xml:space="preserve"> администрации городского округа</w:t>
      </w:r>
      <w:proofErr w:type="gramEnd"/>
      <w:r>
        <w:rPr>
          <w:rFonts w:ascii="Times New Roman" w:hAnsi="Times New Roman"/>
          <w:sz w:val="28"/>
          <w:szCs w:val="28"/>
        </w:rPr>
        <w:t xml:space="preserve"> город Михайловка Волгоградской области на 20</w:t>
      </w:r>
      <w:r w:rsidR="00397BE3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 xml:space="preserve"> год»</w:t>
      </w:r>
    </w:p>
    <w:p w:rsidR="001D27A1" w:rsidRDefault="001D27A1" w:rsidP="001D27A1">
      <w:pPr>
        <w:rPr>
          <w:rFonts w:ascii="Times New Roman" w:hAnsi="Times New Roman"/>
          <w:sz w:val="20"/>
          <w:szCs w:val="20"/>
        </w:rPr>
      </w:pPr>
    </w:p>
    <w:p w:rsidR="001D27A1" w:rsidRDefault="001D27A1" w:rsidP="001D27A1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D27A1" w:rsidRDefault="001D27A1" w:rsidP="001D27A1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р и к а з ы в а ю:</w:t>
      </w:r>
    </w:p>
    <w:p w:rsidR="001D27A1" w:rsidRDefault="001D27A1" w:rsidP="001D27A1">
      <w:pPr>
        <w:rPr>
          <w:rFonts w:ascii="Times New Roman" w:hAnsi="Times New Roman"/>
          <w:sz w:val="28"/>
          <w:szCs w:val="28"/>
        </w:rPr>
      </w:pPr>
    </w:p>
    <w:p w:rsidR="001D27A1" w:rsidRDefault="001D27A1" w:rsidP="001D27A1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приказ финанс</w:t>
      </w:r>
      <w:r w:rsidR="00D16B1E">
        <w:rPr>
          <w:rFonts w:ascii="Times New Roman" w:hAnsi="Times New Roman"/>
          <w:sz w:val="28"/>
          <w:szCs w:val="28"/>
        </w:rPr>
        <w:t>ового отдела</w:t>
      </w:r>
      <w:r>
        <w:rPr>
          <w:rFonts w:ascii="Times New Roman" w:hAnsi="Times New Roman"/>
          <w:sz w:val="28"/>
          <w:szCs w:val="28"/>
        </w:rPr>
        <w:t xml:space="preserve"> администрации городского округа город Михай</w:t>
      </w:r>
      <w:r w:rsidR="00D16B1E">
        <w:rPr>
          <w:rFonts w:ascii="Times New Roman" w:hAnsi="Times New Roman"/>
          <w:sz w:val="28"/>
          <w:szCs w:val="28"/>
        </w:rPr>
        <w:t xml:space="preserve">ловка Волгоградской области от </w:t>
      </w:r>
      <w:r w:rsidR="00397BE3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="00D16B1E">
        <w:rPr>
          <w:rFonts w:ascii="Times New Roman" w:hAnsi="Times New Roman"/>
          <w:sz w:val="28"/>
          <w:szCs w:val="28"/>
        </w:rPr>
        <w:t>декаб</w:t>
      </w:r>
      <w:r>
        <w:rPr>
          <w:rFonts w:ascii="Times New Roman" w:hAnsi="Times New Roman"/>
          <w:sz w:val="28"/>
          <w:szCs w:val="28"/>
        </w:rPr>
        <w:t>ря 20</w:t>
      </w:r>
      <w:r w:rsidR="00397BE3">
        <w:rPr>
          <w:rFonts w:ascii="Times New Roman" w:hAnsi="Times New Roman"/>
          <w:sz w:val="28"/>
          <w:szCs w:val="28"/>
        </w:rPr>
        <w:t xml:space="preserve">22 </w:t>
      </w:r>
      <w:r>
        <w:rPr>
          <w:rFonts w:ascii="Times New Roman" w:hAnsi="Times New Roman"/>
          <w:sz w:val="28"/>
          <w:szCs w:val="28"/>
        </w:rPr>
        <w:t xml:space="preserve">г. № </w:t>
      </w:r>
      <w:r w:rsidR="00397BE3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 xml:space="preserve"> «Об утверждении </w:t>
      </w:r>
      <w:proofErr w:type="gramStart"/>
      <w:r>
        <w:rPr>
          <w:rFonts w:ascii="Times New Roman" w:hAnsi="Times New Roman"/>
          <w:sz w:val="28"/>
          <w:szCs w:val="28"/>
        </w:rPr>
        <w:t>плана проведения контрольных мероприятий внутреннего муниципального финансового контроля финанс</w:t>
      </w:r>
      <w:r w:rsidR="00D16B1E">
        <w:rPr>
          <w:rFonts w:ascii="Times New Roman" w:hAnsi="Times New Roman"/>
          <w:sz w:val="28"/>
          <w:szCs w:val="28"/>
        </w:rPr>
        <w:t>ового отдела</w:t>
      </w:r>
      <w:r>
        <w:rPr>
          <w:rFonts w:ascii="Times New Roman" w:hAnsi="Times New Roman"/>
          <w:sz w:val="28"/>
          <w:szCs w:val="28"/>
        </w:rPr>
        <w:t xml:space="preserve"> администрации городского округа</w:t>
      </w:r>
      <w:proofErr w:type="gramEnd"/>
      <w:r>
        <w:rPr>
          <w:rFonts w:ascii="Times New Roman" w:hAnsi="Times New Roman"/>
          <w:sz w:val="28"/>
          <w:szCs w:val="28"/>
        </w:rPr>
        <w:t xml:space="preserve"> город Михайловка Волгоградской области на 20</w:t>
      </w:r>
      <w:r w:rsidR="00397BE3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 xml:space="preserve"> год» следующее изменение:</w:t>
      </w:r>
    </w:p>
    <w:p w:rsidR="001D27A1" w:rsidRDefault="001D27A1" w:rsidP="001D27A1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 </w:t>
      </w:r>
      <w:proofErr w:type="gramStart"/>
      <w:r>
        <w:rPr>
          <w:rFonts w:ascii="Times New Roman" w:hAnsi="Times New Roman"/>
          <w:sz w:val="28"/>
          <w:szCs w:val="28"/>
        </w:rPr>
        <w:t xml:space="preserve">проведения контрольных мероприятий внутреннего муниципального финансового контроля </w:t>
      </w:r>
      <w:r w:rsidR="00D16B1E">
        <w:rPr>
          <w:rFonts w:ascii="Times New Roman" w:hAnsi="Times New Roman"/>
          <w:sz w:val="28"/>
          <w:szCs w:val="28"/>
        </w:rPr>
        <w:t>финансового отдела</w:t>
      </w:r>
      <w:r>
        <w:rPr>
          <w:rFonts w:ascii="Times New Roman" w:hAnsi="Times New Roman"/>
          <w:sz w:val="28"/>
          <w:szCs w:val="28"/>
        </w:rPr>
        <w:t xml:space="preserve"> администрации городского округа</w:t>
      </w:r>
      <w:proofErr w:type="gramEnd"/>
      <w:r>
        <w:rPr>
          <w:rFonts w:ascii="Times New Roman" w:hAnsi="Times New Roman"/>
          <w:sz w:val="28"/>
          <w:szCs w:val="28"/>
        </w:rPr>
        <w:t xml:space="preserve"> город Михайловка Волгоградской области на 20</w:t>
      </w:r>
      <w:r w:rsidR="00397BE3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 xml:space="preserve"> год изложить в новой редакции согласно приложению к настоящему приказу.</w:t>
      </w:r>
    </w:p>
    <w:p w:rsidR="001D27A1" w:rsidRDefault="001D27A1" w:rsidP="001D27A1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1D27A1" w:rsidRDefault="001D27A1" w:rsidP="001D27A1">
      <w:pPr>
        <w:rPr>
          <w:rFonts w:ascii="Times New Roman" w:hAnsi="Times New Roman"/>
          <w:sz w:val="20"/>
          <w:szCs w:val="20"/>
        </w:rPr>
      </w:pPr>
    </w:p>
    <w:p w:rsidR="001D27A1" w:rsidRDefault="001D27A1" w:rsidP="001D27A1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1D27A1" w:rsidRDefault="001D27A1" w:rsidP="001D27A1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1D27A1" w:rsidRDefault="001D27A1" w:rsidP="001D27A1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1D27A1" w:rsidRDefault="001D27A1" w:rsidP="001D27A1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1D27A1" w:rsidRDefault="001D27A1" w:rsidP="001D27A1">
      <w:pPr>
        <w:tabs>
          <w:tab w:val="left" w:pos="619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финансового отдела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Е.В. Капустина</w:t>
      </w:r>
    </w:p>
    <w:p w:rsidR="001D27A1" w:rsidRDefault="001D27A1" w:rsidP="001D27A1">
      <w:pPr>
        <w:jc w:val="both"/>
        <w:rPr>
          <w:rFonts w:ascii="Times New Roman" w:hAnsi="Times New Roman"/>
          <w:sz w:val="28"/>
          <w:szCs w:val="28"/>
        </w:rPr>
      </w:pPr>
    </w:p>
    <w:p w:rsidR="001D27A1" w:rsidRDefault="001D27A1" w:rsidP="001D27A1">
      <w:pPr>
        <w:jc w:val="both"/>
        <w:rPr>
          <w:rFonts w:ascii="Times New Roman" w:hAnsi="Times New Roman"/>
          <w:sz w:val="28"/>
          <w:szCs w:val="28"/>
        </w:rPr>
      </w:pPr>
    </w:p>
    <w:p w:rsidR="001D27A1" w:rsidRDefault="001D27A1" w:rsidP="001D27A1">
      <w:pPr>
        <w:jc w:val="both"/>
        <w:rPr>
          <w:rFonts w:ascii="Times New Roman" w:hAnsi="Times New Roman"/>
          <w:sz w:val="28"/>
          <w:szCs w:val="28"/>
        </w:rPr>
      </w:pPr>
    </w:p>
    <w:p w:rsidR="001D27A1" w:rsidRDefault="001D27A1" w:rsidP="001D27A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приказом ознакомлена                                                                          С.В. Ткачева</w:t>
      </w:r>
    </w:p>
    <w:p w:rsidR="003247D7" w:rsidRDefault="003247D7" w:rsidP="001D27A1">
      <w:pPr>
        <w:jc w:val="both"/>
        <w:rPr>
          <w:rFonts w:ascii="Times New Roman" w:hAnsi="Times New Roman"/>
          <w:sz w:val="28"/>
          <w:szCs w:val="28"/>
        </w:rPr>
      </w:pPr>
    </w:p>
    <w:p w:rsidR="00B521E6" w:rsidRDefault="00B521E6" w:rsidP="00822846">
      <w:pPr>
        <w:rPr>
          <w:rFonts w:ascii="Times New Roman" w:hAnsi="Times New Roman"/>
        </w:rPr>
      </w:pPr>
    </w:p>
    <w:p w:rsidR="003247D7" w:rsidRDefault="003247D7" w:rsidP="00822846">
      <w:pPr>
        <w:rPr>
          <w:rFonts w:ascii="Times New Roman" w:hAnsi="Times New Roman"/>
        </w:rPr>
      </w:pPr>
    </w:p>
    <w:p w:rsidR="003247D7" w:rsidRPr="009514CB" w:rsidRDefault="003247D7" w:rsidP="00822846">
      <w:pPr>
        <w:rPr>
          <w:rFonts w:ascii="Times New Roman" w:hAnsi="Times New Roman"/>
        </w:rPr>
      </w:pPr>
    </w:p>
    <w:p w:rsidR="003247D7" w:rsidRDefault="003247D7" w:rsidP="00822846">
      <w:pPr>
        <w:tabs>
          <w:tab w:val="left" w:pos="6198"/>
        </w:tabs>
        <w:rPr>
          <w:rFonts w:ascii="Times New Roman" w:hAnsi="Times New Roman"/>
        </w:rPr>
        <w:sectPr w:rsidR="003247D7" w:rsidSect="003A0A73">
          <w:headerReference w:type="default" r:id="rId8"/>
          <w:pgSz w:w="11906" w:h="16838"/>
          <w:pgMar w:top="426" w:right="849" w:bottom="1134" w:left="1134" w:header="284" w:footer="708" w:gutter="0"/>
          <w:cols w:space="708"/>
          <w:docGrid w:linePitch="360"/>
        </w:sectPr>
      </w:pPr>
    </w:p>
    <w:tbl>
      <w:tblPr>
        <w:tblStyle w:val="a7"/>
        <w:tblW w:w="15548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61"/>
        <w:gridCol w:w="5387"/>
      </w:tblGrid>
      <w:tr w:rsidR="00C53851" w:rsidTr="00FD4F95">
        <w:tc>
          <w:tcPr>
            <w:tcW w:w="10161" w:type="dxa"/>
          </w:tcPr>
          <w:p w:rsidR="00C53851" w:rsidRDefault="00C53851" w:rsidP="00FD4F95">
            <w:pPr>
              <w:pStyle w:val="af"/>
              <w:ind w:left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387" w:type="dxa"/>
          </w:tcPr>
          <w:p w:rsidR="00C53851" w:rsidRDefault="00C53851" w:rsidP="00FD4F95">
            <w:pPr>
              <w:pStyle w:val="af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Приложение </w:t>
            </w:r>
            <w:proofErr w:type="gramStart"/>
            <w:r>
              <w:rPr>
                <w:rFonts w:ascii="Times New Roman" w:hAnsi="Times New Roman"/>
              </w:rPr>
              <w:t>к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Pr="00585508">
              <w:rPr>
                <w:rFonts w:ascii="Times New Roman" w:hAnsi="Times New Roman"/>
              </w:rPr>
              <w:t xml:space="preserve"> </w:t>
            </w:r>
          </w:p>
          <w:p w:rsidR="00C53851" w:rsidRDefault="00C53851" w:rsidP="00FD4F95">
            <w:pPr>
              <w:pStyle w:val="af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приказу</w:t>
            </w:r>
            <w:r w:rsidRPr="00585508">
              <w:rPr>
                <w:rFonts w:ascii="Times New Roman" w:hAnsi="Times New Roman"/>
              </w:rPr>
              <w:t xml:space="preserve"> финанс</w:t>
            </w:r>
            <w:r>
              <w:rPr>
                <w:rFonts w:ascii="Times New Roman" w:hAnsi="Times New Roman"/>
              </w:rPr>
              <w:t>ового отдела</w:t>
            </w:r>
            <w:r w:rsidRPr="00585508">
              <w:rPr>
                <w:rFonts w:ascii="Times New Roman" w:hAnsi="Times New Roman"/>
              </w:rPr>
              <w:t xml:space="preserve"> </w:t>
            </w:r>
          </w:p>
          <w:p w:rsidR="00C53851" w:rsidRDefault="00C53851" w:rsidP="00FD4F95">
            <w:pPr>
              <w:pStyle w:val="af"/>
              <w:ind w:left="-108"/>
              <w:rPr>
                <w:rFonts w:ascii="Times New Roman" w:hAnsi="Times New Roman"/>
              </w:rPr>
            </w:pPr>
            <w:r w:rsidRPr="00A67BCB">
              <w:rPr>
                <w:rFonts w:ascii="Times New Roman" w:hAnsi="Times New Roman"/>
              </w:rPr>
              <w:t xml:space="preserve">администрации </w:t>
            </w:r>
            <w:proofErr w:type="gramStart"/>
            <w:r w:rsidRPr="00A67BCB">
              <w:rPr>
                <w:rFonts w:ascii="Times New Roman" w:hAnsi="Times New Roman"/>
              </w:rPr>
              <w:t>городского</w:t>
            </w:r>
            <w:proofErr w:type="gramEnd"/>
            <w:r w:rsidRPr="00A67BCB">
              <w:rPr>
                <w:rFonts w:ascii="Times New Roman" w:hAnsi="Times New Roman"/>
              </w:rPr>
              <w:t xml:space="preserve"> </w:t>
            </w:r>
          </w:p>
          <w:p w:rsidR="00C53851" w:rsidRDefault="00C53851" w:rsidP="00FD4F95">
            <w:pPr>
              <w:pStyle w:val="af"/>
              <w:ind w:left="-108"/>
              <w:rPr>
                <w:rFonts w:ascii="Times New Roman" w:hAnsi="Times New Roman"/>
              </w:rPr>
            </w:pPr>
            <w:r w:rsidRPr="00A67BCB">
              <w:rPr>
                <w:rFonts w:ascii="Times New Roman" w:hAnsi="Times New Roman"/>
              </w:rPr>
              <w:t xml:space="preserve">округа город Михайловка </w:t>
            </w:r>
          </w:p>
          <w:p w:rsidR="00C53851" w:rsidRDefault="00C53851" w:rsidP="00FD4F95">
            <w:pPr>
              <w:pStyle w:val="af"/>
              <w:ind w:left="-108"/>
              <w:rPr>
                <w:rFonts w:ascii="Times New Roman" w:hAnsi="Times New Roman"/>
              </w:rPr>
            </w:pPr>
            <w:r w:rsidRPr="00A67BCB">
              <w:rPr>
                <w:rFonts w:ascii="Times New Roman" w:hAnsi="Times New Roman"/>
              </w:rPr>
              <w:t xml:space="preserve">Волгоградской области </w:t>
            </w:r>
          </w:p>
          <w:p w:rsidR="00C53851" w:rsidRDefault="00C53851" w:rsidP="00FD4F95">
            <w:pPr>
              <w:pStyle w:val="af"/>
              <w:ind w:left="-108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A67BCB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>30.12</w:t>
            </w:r>
            <w:r w:rsidRPr="00A67BCB">
              <w:rPr>
                <w:rFonts w:ascii="Times New Roman" w:hAnsi="Times New Roman"/>
              </w:rPr>
              <w:t>.20</w:t>
            </w:r>
            <w:r>
              <w:rPr>
                <w:rFonts w:ascii="Times New Roman" w:hAnsi="Times New Roman"/>
              </w:rPr>
              <w:t>22</w:t>
            </w:r>
            <w:r w:rsidRPr="00A67BCB">
              <w:rPr>
                <w:rFonts w:ascii="Times New Roman" w:hAnsi="Times New Roman"/>
              </w:rPr>
              <w:t xml:space="preserve"> г. </w:t>
            </w:r>
            <w:r w:rsidRPr="00B37464"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14</w:t>
            </w:r>
            <w:r w:rsidRPr="00A67BCB">
              <w:rPr>
                <w:rFonts w:ascii="Times New Roman" w:hAnsi="Times New Roman"/>
              </w:rPr>
              <w:t xml:space="preserve"> </w:t>
            </w:r>
          </w:p>
        </w:tc>
      </w:tr>
    </w:tbl>
    <w:p w:rsidR="00C53851" w:rsidRDefault="00C53851" w:rsidP="00C53851">
      <w:pPr>
        <w:pStyle w:val="af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53851" w:rsidRDefault="00C53851" w:rsidP="00C53851">
      <w:pPr>
        <w:pStyle w:val="af"/>
        <w:jc w:val="center"/>
        <w:rPr>
          <w:rFonts w:ascii="Times New Roman" w:hAnsi="Times New Roman"/>
          <w:sz w:val="28"/>
          <w:szCs w:val="28"/>
        </w:rPr>
      </w:pPr>
    </w:p>
    <w:p w:rsidR="00C53851" w:rsidRPr="00AB7EF0" w:rsidRDefault="00C53851" w:rsidP="00C53851">
      <w:pPr>
        <w:pStyle w:val="af"/>
        <w:jc w:val="center"/>
        <w:rPr>
          <w:rFonts w:ascii="Times New Roman" w:hAnsi="Times New Roman"/>
          <w:b/>
        </w:rPr>
      </w:pPr>
      <w:r w:rsidRPr="00AB7EF0">
        <w:rPr>
          <w:rFonts w:ascii="Times New Roman" w:hAnsi="Times New Roman"/>
          <w:b/>
        </w:rPr>
        <w:t>ПЛАН</w:t>
      </w:r>
    </w:p>
    <w:p w:rsidR="00C53851" w:rsidRPr="00AB7EF0" w:rsidRDefault="00C53851" w:rsidP="00C53851">
      <w:pPr>
        <w:pStyle w:val="af"/>
        <w:jc w:val="center"/>
        <w:rPr>
          <w:rFonts w:ascii="Times New Roman" w:hAnsi="Times New Roman"/>
          <w:b/>
        </w:rPr>
      </w:pPr>
      <w:r w:rsidRPr="00AB7EF0">
        <w:rPr>
          <w:rFonts w:ascii="Times New Roman" w:hAnsi="Times New Roman"/>
          <w:b/>
        </w:rPr>
        <w:t xml:space="preserve">проведения контрольных мероприятий внутреннего муниципального финансового контроля финансового отдела </w:t>
      </w:r>
    </w:p>
    <w:p w:rsidR="00C53851" w:rsidRPr="00AB7EF0" w:rsidRDefault="00C53851" w:rsidP="00C53851">
      <w:pPr>
        <w:pStyle w:val="af"/>
        <w:jc w:val="center"/>
        <w:rPr>
          <w:rFonts w:ascii="Times New Roman" w:hAnsi="Times New Roman"/>
          <w:b/>
        </w:rPr>
      </w:pPr>
      <w:r w:rsidRPr="00AB7EF0">
        <w:rPr>
          <w:rFonts w:ascii="Times New Roman" w:hAnsi="Times New Roman"/>
          <w:b/>
        </w:rPr>
        <w:t>администрации городского округа город Михайловка Волгоградской области на 2023 год</w:t>
      </w:r>
    </w:p>
    <w:p w:rsidR="00C53851" w:rsidRPr="000A233E" w:rsidRDefault="00C53851" w:rsidP="00C53851">
      <w:pPr>
        <w:pStyle w:val="af"/>
        <w:jc w:val="both"/>
        <w:rPr>
          <w:rFonts w:ascii="Times New Roman" w:hAnsi="Times New Roman"/>
          <w:color w:val="FF0000"/>
          <w:sz w:val="28"/>
          <w:szCs w:val="28"/>
        </w:rPr>
      </w:pPr>
    </w:p>
    <w:tbl>
      <w:tblPr>
        <w:tblStyle w:val="a7"/>
        <w:tblW w:w="15264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664"/>
        <w:gridCol w:w="4394"/>
        <w:gridCol w:w="5387"/>
        <w:gridCol w:w="2551"/>
        <w:gridCol w:w="2268"/>
      </w:tblGrid>
      <w:tr w:rsidR="00C53851" w:rsidRPr="000A233E" w:rsidTr="00FD4F95">
        <w:tc>
          <w:tcPr>
            <w:tcW w:w="664" w:type="dxa"/>
          </w:tcPr>
          <w:p w:rsidR="00C53851" w:rsidRPr="00503A9D" w:rsidRDefault="00C53851" w:rsidP="00FD4F95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  <w:r w:rsidRPr="00503A9D">
              <w:rPr>
                <w:rFonts w:ascii="Times New Roman" w:hAnsi="Times New Roman"/>
              </w:rPr>
              <w:t xml:space="preserve">№ </w:t>
            </w:r>
          </w:p>
          <w:p w:rsidR="00C53851" w:rsidRPr="00503A9D" w:rsidRDefault="00C53851" w:rsidP="00FD4F95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  <w:proofErr w:type="gramStart"/>
            <w:r w:rsidRPr="00503A9D">
              <w:rPr>
                <w:rFonts w:ascii="Times New Roman" w:hAnsi="Times New Roman"/>
              </w:rPr>
              <w:t>п</w:t>
            </w:r>
            <w:proofErr w:type="gramEnd"/>
            <w:r w:rsidRPr="00503A9D">
              <w:rPr>
                <w:rFonts w:ascii="Times New Roman" w:hAnsi="Times New Roman"/>
              </w:rPr>
              <w:t>/п</w:t>
            </w:r>
          </w:p>
        </w:tc>
        <w:tc>
          <w:tcPr>
            <w:tcW w:w="4394" w:type="dxa"/>
          </w:tcPr>
          <w:p w:rsidR="00C53851" w:rsidRPr="00503A9D" w:rsidRDefault="00C53851" w:rsidP="00FD4F95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контрольного мероприятия</w:t>
            </w:r>
          </w:p>
        </w:tc>
        <w:tc>
          <w:tcPr>
            <w:tcW w:w="5387" w:type="dxa"/>
          </w:tcPr>
          <w:p w:rsidR="00C53851" w:rsidRPr="00503A9D" w:rsidRDefault="00C53851" w:rsidP="00FD4F95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  <w:r w:rsidRPr="00503A9D">
              <w:rPr>
                <w:rFonts w:ascii="Times New Roman" w:hAnsi="Times New Roman"/>
              </w:rPr>
              <w:t>Наименования объекта (объектов) внутреннего муниципального финансового контроля</w:t>
            </w:r>
            <w:r>
              <w:rPr>
                <w:rFonts w:ascii="Times New Roman" w:hAnsi="Times New Roman"/>
              </w:rPr>
              <w:t xml:space="preserve"> / ИНН / ОГРН / </w:t>
            </w:r>
            <w:r w:rsidRPr="00503A9D">
              <w:rPr>
                <w:rFonts w:ascii="Times New Roman" w:hAnsi="Times New Roman"/>
              </w:rPr>
              <w:t xml:space="preserve">Местонахождение </w:t>
            </w:r>
          </w:p>
          <w:p w:rsidR="00C53851" w:rsidRPr="00503A9D" w:rsidRDefault="00C53851" w:rsidP="00FD4F95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  <w:r w:rsidRPr="00503A9D">
              <w:rPr>
                <w:rFonts w:ascii="Times New Roman" w:hAnsi="Times New Roman"/>
              </w:rPr>
              <w:t>объекта контроля</w:t>
            </w:r>
          </w:p>
        </w:tc>
        <w:tc>
          <w:tcPr>
            <w:tcW w:w="2551" w:type="dxa"/>
          </w:tcPr>
          <w:p w:rsidR="00C53851" w:rsidRDefault="00C53851" w:rsidP="00FD4F95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Проверяемый </w:t>
            </w:r>
          </w:p>
          <w:p w:rsidR="00C53851" w:rsidRPr="00503A9D" w:rsidRDefault="00C53851" w:rsidP="00FD4F95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период</w:t>
            </w:r>
          </w:p>
        </w:tc>
        <w:tc>
          <w:tcPr>
            <w:tcW w:w="2268" w:type="dxa"/>
          </w:tcPr>
          <w:p w:rsidR="00C53851" w:rsidRPr="00503A9D" w:rsidRDefault="00C53851" w:rsidP="00FD4F95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Период (дата) начала проведения контрольного мероприятия</w:t>
            </w:r>
          </w:p>
        </w:tc>
      </w:tr>
      <w:tr w:rsidR="00C53851" w:rsidRPr="005445F0" w:rsidTr="00FD4F95">
        <w:tc>
          <w:tcPr>
            <w:tcW w:w="664" w:type="dxa"/>
          </w:tcPr>
          <w:p w:rsidR="00C53851" w:rsidRPr="005445F0" w:rsidRDefault="00C53851" w:rsidP="00FD4F95">
            <w:pPr>
              <w:pStyle w:val="af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445F0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4394" w:type="dxa"/>
          </w:tcPr>
          <w:p w:rsidR="00C53851" w:rsidRPr="005445F0" w:rsidRDefault="00C53851" w:rsidP="00FD4F95">
            <w:pPr>
              <w:pStyle w:val="af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445F0"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5387" w:type="dxa"/>
          </w:tcPr>
          <w:p w:rsidR="00C53851" w:rsidRPr="005445F0" w:rsidRDefault="00C53851" w:rsidP="00FD4F95">
            <w:pPr>
              <w:pStyle w:val="af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445F0"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</w:tc>
        <w:tc>
          <w:tcPr>
            <w:tcW w:w="2551" w:type="dxa"/>
          </w:tcPr>
          <w:p w:rsidR="00C53851" w:rsidRPr="005445F0" w:rsidRDefault="00C53851" w:rsidP="00FD4F95">
            <w:pPr>
              <w:pStyle w:val="af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445F0"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C53851" w:rsidRPr="005445F0" w:rsidRDefault="00C53851" w:rsidP="00FD4F95">
            <w:pPr>
              <w:pStyle w:val="af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445F0">
              <w:rPr>
                <w:rFonts w:ascii="Times New Roman" w:hAnsi="Times New Roman"/>
                <w:i/>
                <w:sz w:val="20"/>
                <w:szCs w:val="20"/>
              </w:rPr>
              <w:t>5</w:t>
            </w:r>
          </w:p>
        </w:tc>
      </w:tr>
      <w:tr w:rsidR="00C53851" w:rsidRPr="000A233E" w:rsidTr="00FD4F95">
        <w:tc>
          <w:tcPr>
            <w:tcW w:w="664" w:type="dxa"/>
          </w:tcPr>
          <w:p w:rsidR="00C53851" w:rsidRPr="00883589" w:rsidRDefault="00C53851" w:rsidP="00FD4F95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  <w:r w:rsidRPr="00883589">
              <w:rPr>
                <w:rFonts w:ascii="Times New Roman" w:hAnsi="Times New Roman"/>
              </w:rPr>
              <w:t>1.</w:t>
            </w:r>
          </w:p>
        </w:tc>
        <w:tc>
          <w:tcPr>
            <w:tcW w:w="4394" w:type="dxa"/>
          </w:tcPr>
          <w:p w:rsidR="00C53851" w:rsidRDefault="00C53851" w:rsidP="00FD4F95">
            <w:pPr>
              <w:pStyle w:val="af"/>
              <w:ind w:left="0"/>
              <w:jc w:val="both"/>
              <w:rPr>
                <w:rFonts w:ascii="Times New Roman" w:hAnsi="Times New Roman"/>
              </w:rPr>
            </w:pPr>
            <w:r w:rsidRPr="00883589">
              <w:rPr>
                <w:rFonts w:ascii="Times New Roman" w:hAnsi="Times New Roman"/>
              </w:rPr>
              <w:t>Ревизия финансово-хозяйственной деятельности</w:t>
            </w:r>
          </w:p>
          <w:p w:rsidR="00412CB2" w:rsidRPr="00883589" w:rsidRDefault="00412CB2" w:rsidP="00FD4F95">
            <w:pPr>
              <w:pStyle w:val="af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87" w:type="dxa"/>
          </w:tcPr>
          <w:p w:rsidR="00C53851" w:rsidRDefault="00C53851" w:rsidP="00FD4F95">
            <w:pPr>
              <w:pStyle w:val="af"/>
              <w:ind w:left="0"/>
              <w:jc w:val="both"/>
              <w:rPr>
                <w:rFonts w:ascii="Times New Roman" w:hAnsi="Times New Roman"/>
              </w:rPr>
            </w:pPr>
          </w:p>
          <w:p w:rsidR="00C53851" w:rsidRPr="007E7912" w:rsidRDefault="00C53851" w:rsidP="00FD4F95">
            <w:pPr>
              <w:pStyle w:val="af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C53851" w:rsidRDefault="00C53851" w:rsidP="00FD4F95">
            <w:pPr>
              <w:pStyle w:val="af"/>
              <w:ind w:left="0"/>
              <w:jc w:val="both"/>
              <w:rPr>
                <w:rFonts w:ascii="Times New Roman" w:hAnsi="Times New Roman"/>
              </w:rPr>
            </w:pPr>
          </w:p>
          <w:p w:rsidR="00C53851" w:rsidRPr="00883589" w:rsidRDefault="00C53851" w:rsidP="00FD4F95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53851" w:rsidRPr="00883589" w:rsidRDefault="00C53851" w:rsidP="00FD4F95">
            <w:pPr>
              <w:pStyle w:val="af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C53851" w:rsidRPr="00595E5F" w:rsidTr="00FD4F95">
        <w:tc>
          <w:tcPr>
            <w:tcW w:w="664" w:type="dxa"/>
          </w:tcPr>
          <w:p w:rsidR="00C53851" w:rsidRPr="008F1C08" w:rsidRDefault="00053793" w:rsidP="00FD4F95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  <w:r w:rsidR="00C53851">
              <w:rPr>
                <w:rFonts w:ascii="Times New Roman" w:hAnsi="Times New Roman"/>
              </w:rPr>
              <w:t>.</w:t>
            </w:r>
          </w:p>
        </w:tc>
        <w:tc>
          <w:tcPr>
            <w:tcW w:w="4394" w:type="dxa"/>
          </w:tcPr>
          <w:p w:rsidR="00C53851" w:rsidRPr="00883589" w:rsidRDefault="00C53851" w:rsidP="00FD4F95">
            <w:pPr>
              <w:pStyle w:val="af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387" w:type="dxa"/>
          </w:tcPr>
          <w:p w:rsidR="00412CB2" w:rsidRDefault="00412CB2" w:rsidP="00412CB2">
            <w:pPr>
              <w:jc w:val="center"/>
              <w:rPr>
                <w:rFonts w:ascii="Times New Roman" w:hAnsi="Times New Roman"/>
              </w:rPr>
            </w:pPr>
            <w:r w:rsidRPr="00B90B51">
              <w:rPr>
                <w:rFonts w:ascii="Times New Roman" w:hAnsi="Times New Roman"/>
              </w:rPr>
              <w:t xml:space="preserve">Муниципальное казенное учреждение «Социально-досуговый центр </w:t>
            </w:r>
            <w:proofErr w:type="gramStart"/>
            <w:r w:rsidRPr="00B90B51">
              <w:rPr>
                <w:rFonts w:ascii="Times New Roman" w:hAnsi="Times New Roman"/>
              </w:rPr>
              <w:t>для</w:t>
            </w:r>
            <w:proofErr w:type="gramEnd"/>
            <w:r w:rsidRPr="00B90B51">
              <w:rPr>
                <w:rFonts w:ascii="Times New Roman" w:hAnsi="Times New Roman"/>
              </w:rPr>
              <w:t xml:space="preserve"> </w:t>
            </w:r>
          </w:p>
          <w:p w:rsidR="00412CB2" w:rsidRPr="00B90B51" w:rsidRDefault="00412CB2" w:rsidP="00412CB2">
            <w:pPr>
              <w:jc w:val="center"/>
              <w:rPr>
                <w:rFonts w:ascii="Times New Roman" w:hAnsi="Times New Roman"/>
              </w:rPr>
            </w:pPr>
            <w:r w:rsidRPr="00B90B51">
              <w:rPr>
                <w:rFonts w:ascii="Times New Roman" w:hAnsi="Times New Roman"/>
              </w:rPr>
              <w:t xml:space="preserve">подростков и молодежи» </w:t>
            </w:r>
          </w:p>
          <w:p w:rsidR="00412CB2" w:rsidRPr="00B90B51" w:rsidRDefault="00412CB2" w:rsidP="00412CB2">
            <w:pPr>
              <w:jc w:val="center"/>
              <w:rPr>
                <w:rFonts w:ascii="Times New Roman" w:hAnsi="Times New Roman"/>
              </w:rPr>
            </w:pPr>
            <w:r w:rsidRPr="00B90B51">
              <w:rPr>
                <w:rFonts w:ascii="Times New Roman" w:hAnsi="Times New Roman"/>
              </w:rPr>
              <w:t>ИНН 3437007235</w:t>
            </w:r>
          </w:p>
          <w:p w:rsidR="00412CB2" w:rsidRDefault="00412CB2" w:rsidP="00412CB2">
            <w:pPr>
              <w:jc w:val="center"/>
              <w:rPr>
                <w:rFonts w:ascii="Times New Roman" w:hAnsi="Times New Roman"/>
              </w:rPr>
            </w:pPr>
            <w:r w:rsidRPr="00B90B51">
              <w:rPr>
                <w:rFonts w:ascii="Times New Roman" w:hAnsi="Times New Roman"/>
              </w:rPr>
              <w:t>ОГРН 1023405571364</w:t>
            </w:r>
          </w:p>
          <w:p w:rsidR="00412CB2" w:rsidRDefault="00412CB2" w:rsidP="00412CB2">
            <w:pPr>
              <w:jc w:val="center"/>
              <w:rPr>
                <w:rFonts w:ascii="Times New Roman" w:hAnsi="Times New Roman"/>
              </w:rPr>
            </w:pPr>
            <w:r w:rsidRPr="00B90B51">
              <w:rPr>
                <w:rFonts w:ascii="Times New Roman" w:hAnsi="Times New Roman"/>
              </w:rPr>
              <w:t xml:space="preserve">403343, Волгоградская область, </w:t>
            </w:r>
          </w:p>
          <w:p w:rsidR="00412CB2" w:rsidRPr="00B90B51" w:rsidRDefault="00412CB2" w:rsidP="00412CB2">
            <w:pPr>
              <w:jc w:val="center"/>
              <w:rPr>
                <w:rFonts w:ascii="Times New Roman" w:hAnsi="Times New Roman"/>
              </w:rPr>
            </w:pPr>
            <w:r w:rsidRPr="00B90B51">
              <w:rPr>
                <w:rFonts w:ascii="Times New Roman" w:hAnsi="Times New Roman"/>
              </w:rPr>
              <w:t xml:space="preserve">город Михайловка, </w:t>
            </w:r>
          </w:p>
          <w:p w:rsidR="00412CB2" w:rsidRPr="00B90B51" w:rsidRDefault="00412CB2" w:rsidP="00412CB2">
            <w:pPr>
              <w:jc w:val="center"/>
              <w:rPr>
                <w:rFonts w:ascii="Times New Roman" w:hAnsi="Times New Roman"/>
              </w:rPr>
            </w:pPr>
            <w:r w:rsidRPr="00B90B51">
              <w:rPr>
                <w:rFonts w:ascii="Times New Roman" w:hAnsi="Times New Roman"/>
              </w:rPr>
              <w:t xml:space="preserve">улица 2-ая Краснознаменская, </w:t>
            </w:r>
          </w:p>
          <w:p w:rsidR="006270DF" w:rsidRDefault="00412CB2" w:rsidP="00412CB2">
            <w:pPr>
              <w:jc w:val="center"/>
              <w:rPr>
                <w:rFonts w:ascii="Times New Roman" w:hAnsi="Times New Roman"/>
              </w:rPr>
            </w:pPr>
            <w:r w:rsidRPr="00B90B51">
              <w:rPr>
                <w:rFonts w:ascii="Times New Roman" w:hAnsi="Times New Roman"/>
              </w:rPr>
              <w:t>дом 18-а</w:t>
            </w:r>
          </w:p>
          <w:p w:rsidR="00412CB2" w:rsidRPr="00676F23" w:rsidRDefault="00412CB2" w:rsidP="00412CB2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</w:tcPr>
          <w:p w:rsidR="00C53851" w:rsidRPr="00676F23" w:rsidRDefault="00C53851" w:rsidP="00FD4F95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</w:rPr>
              <w:t>2022 год</w:t>
            </w:r>
          </w:p>
        </w:tc>
        <w:tc>
          <w:tcPr>
            <w:tcW w:w="2268" w:type="dxa"/>
          </w:tcPr>
          <w:p w:rsidR="00C53851" w:rsidRPr="00DE4ED7" w:rsidRDefault="001470D8" w:rsidP="00FD4F95">
            <w:pPr>
              <w:jc w:val="center"/>
              <w:rPr>
                <w:rFonts w:ascii="Times New Roman" w:hAnsi="Times New Roman"/>
                <w:lang w:val="en-US"/>
              </w:rPr>
            </w:pPr>
            <w:r w:rsidRPr="00DE4ED7">
              <w:rPr>
                <w:rFonts w:ascii="Times New Roman" w:hAnsi="Times New Roman"/>
                <w:lang w:val="en-US"/>
              </w:rPr>
              <w:t>II</w:t>
            </w:r>
            <w:r w:rsidR="00C53851" w:rsidRPr="00DE4ED7">
              <w:rPr>
                <w:rFonts w:ascii="Times New Roman" w:hAnsi="Times New Roman"/>
                <w:lang w:val="en-US"/>
              </w:rPr>
              <w:t xml:space="preserve"> </w:t>
            </w:r>
            <w:r w:rsidR="00C53851" w:rsidRPr="00DE4ED7">
              <w:rPr>
                <w:rFonts w:ascii="Times New Roman" w:hAnsi="Times New Roman"/>
              </w:rPr>
              <w:t>полугодие</w:t>
            </w:r>
          </w:p>
          <w:p w:rsidR="00C53851" w:rsidRPr="000C3DF1" w:rsidRDefault="00C53851" w:rsidP="00FD4F95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C53851" w:rsidRPr="00595E5F" w:rsidTr="00FD4F95">
        <w:tc>
          <w:tcPr>
            <w:tcW w:w="664" w:type="dxa"/>
          </w:tcPr>
          <w:p w:rsidR="00C53851" w:rsidRPr="008F1C08" w:rsidRDefault="00C53851" w:rsidP="00FD4F95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4394" w:type="dxa"/>
          </w:tcPr>
          <w:p w:rsidR="006270DF" w:rsidRDefault="00C53851" w:rsidP="00FD4F95">
            <w:pPr>
              <w:pStyle w:val="af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Проверка предоставления субсидий  юридическим лицам и соблюдения условий соглашений об их предоставлении</w:t>
            </w:r>
            <w:r w:rsidR="006270DF">
              <w:rPr>
                <w:rFonts w:ascii="Times New Roman" w:hAnsi="Times New Roman"/>
              </w:rPr>
              <w:t>.</w:t>
            </w:r>
          </w:p>
          <w:p w:rsidR="00C53851" w:rsidRPr="00676F23" w:rsidRDefault="00C53851" w:rsidP="00FD4F95">
            <w:pPr>
              <w:pStyle w:val="af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387" w:type="dxa"/>
          </w:tcPr>
          <w:p w:rsidR="00C53851" w:rsidRPr="00676F23" w:rsidRDefault="00C53851" w:rsidP="00FD4F95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C53851" w:rsidRPr="002A1ACA" w:rsidRDefault="00C53851" w:rsidP="00FD4F95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551" w:type="dxa"/>
          </w:tcPr>
          <w:p w:rsidR="00C53851" w:rsidRDefault="00C53851" w:rsidP="00FD4F95">
            <w:pPr>
              <w:jc w:val="center"/>
              <w:rPr>
                <w:rFonts w:ascii="Times New Roman" w:hAnsi="Times New Roman"/>
                <w:color w:val="FF0000"/>
              </w:rPr>
            </w:pPr>
          </w:p>
          <w:p w:rsidR="00C53851" w:rsidRPr="002A1ACA" w:rsidRDefault="00C53851" w:rsidP="00FD4F95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268" w:type="dxa"/>
          </w:tcPr>
          <w:p w:rsidR="00C53851" w:rsidRPr="000C3DF1" w:rsidRDefault="00C53851" w:rsidP="00FD4F95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C53851" w:rsidRPr="00595E5F" w:rsidTr="00FD4F95">
        <w:tc>
          <w:tcPr>
            <w:tcW w:w="664" w:type="dxa"/>
          </w:tcPr>
          <w:p w:rsidR="00C53851" w:rsidRPr="008F1C08" w:rsidRDefault="00C53851" w:rsidP="00FD4F95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</w:t>
            </w:r>
          </w:p>
        </w:tc>
        <w:tc>
          <w:tcPr>
            <w:tcW w:w="4394" w:type="dxa"/>
          </w:tcPr>
          <w:p w:rsidR="00C53851" w:rsidRPr="00883589" w:rsidRDefault="00C53851" w:rsidP="00FD4F95">
            <w:pPr>
              <w:pStyle w:val="af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387" w:type="dxa"/>
          </w:tcPr>
          <w:p w:rsidR="00C53851" w:rsidRDefault="00C53851" w:rsidP="00FD4F95">
            <w:pPr>
              <w:pStyle w:val="mb-4"/>
              <w:spacing w:before="0" w:beforeAutospacing="0" w:after="0" w:afterAutospacing="0"/>
              <w:jc w:val="center"/>
              <w:rPr>
                <w:color w:val="111111"/>
              </w:rPr>
            </w:pPr>
            <w:r w:rsidRPr="002F4651">
              <w:rPr>
                <w:color w:val="111111"/>
              </w:rPr>
              <w:t>Муниципально</w:t>
            </w:r>
            <w:r>
              <w:rPr>
                <w:color w:val="111111"/>
              </w:rPr>
              <w:t>е</w:t>
            </w:r>
            <w:r w:rsidRPr="002F4651">
              <w:rPr>
                <w:color w:val="111111"/>
              </w:rPr>
              <w:t xml:space="preserve"> унитарно</w:t>
            </w:r>
            <w:r>
              <w:rPr>
                <w:color w:val="111111"/>
              </w:rPr>
              <w:t>е</w:t>
            </w:r>
            <w:r w:rsidRPr="002F4651">
              <w:rPr>
                <w:color w:val="111111"/>
              </w:rPr>
              <w:t xml:space="preserve"> </w:t>
            </w:r>
          </w:p>
          <w:p w:rsidR="00C53851" w:rsidRDefault="00C53851" w:rsidP="00FD4F95">
            <w:pPr>
              <w:pStyle w:val="mb-4"/>
              <w:spacing w:before="0" w:beforeAutospacing="0" w:after="0" w:afterAutospacing="0"/>
              <w:jc w:val="center"/>
              <w:rPr>
                <w:color w:val="111111"/>
              </w:rPr>
            </w:pPr>
            <w:r w:rsidRPr="002F4651">
              <w:rPr>
                <w:color w:val="111111"/>
              </w:rPr>
              <w:t>предприяти</w:t>
            </w:r>
            <w:r>
              <w:rPr>
                <w:color w:val="111111"/>
              </w:rPr>
              <w:t>е</w:t>
            </w:r>
            <w:r w:rsidRPr="002F4651">
              <w:rPr>
                <w:color w:val="111111"/>
              </w:rPr>
              <w:t xml:space="preserve"> «Михайловское водопроводно-канализационное хозяйство»</w:t>
            </w:r>
          </w:p>
          <w:p w:rsidR="00C53851" w:rsidRPr="002F4651" w:rsidRDefault="00C53851" w:rsidP="00FD4F95">
            <w:pPr>
              <w:pStyle w:val="mb-4"/>
              <w:spacing w:before="0" w:beforeAutospacing="0" w:after="0" w:afterAutospacing="0"/>
              <w:jc w:val="center"/>
              <w:rPr>
                <w:shd w:val="clear" w:color="auto" w:fill="F1F2F3"/>
              </w:rPr>
            </w:pPr>
            <w:r w:rsidRPr="002F4651">
              <w:lastRenderedPageBreak/>
              <w:t>ИНН 3437000840</w:t>
            </w:r>
          </w:p>
          <w:p w:rsidR="00C53851" w:rsidRDefault="00C53851" w:rsidP="00FD4F95">
            <w:pPr>
              <w:pStyle w:val="mb-4"/>
              <w:spacing w:before="0" w:beforeAutospacing="0" w:after="0" w:afterAutospacing="0"/>
              <w:jc w:val="center"/>
            </w:pPr>
            <w:r w:rsidRPr="002F4651">
              <w:t>ОГРН 1023405566777</w:t>
            </w:r>
          </w:p>
          <w:p w:rsidR="00C53851" w:rsidRDefault="00C53851" w:rsidP="00FD4F95">
            <w:pPr>
              <w:jc w:val="center"/>
              <w:rPr>
                <w:rFonts w:ascii="Times New Roman" w:hAnsi="Times New Roman"/>
              </w:rPr>
            </w:pPr>
            <w:r w:rsidRPr="00E54790">
              <w:rPr>
                <w:rFonts w:ascii="Times New Roman" w:hAnsi="Times New Roman"/>
              </w:rPr>
              <w:t>403345, Волгоградская область, город Михайловка, </w:t>
            </w:r>
          </w:p>
          <w:p w:rsidR="00C53851" w:rsidRDefault="00C53851" w:rsidP="00FD4F95">
            <w:pPr>
              <w:jc w:val="center"/>
              <w:rPr>
                <w:rFonts w:ascii="Times New Roman" w:hAnsi="Times New Roman"/>
              </w:rPr>
            </w:pPr>
            <w:r w:rsidRPr="00E54790">
              <w:rPr>
                <w:rFonts w:ascii="Times New Roman" w:hAnsi="Times New Roman"/>
              </w:rPr>
              <w:t xml:space="preserve">улица Карельская, </w:t>
            </w:r>
          </w:p>
          <w:p w:rsidR="00C53851" w:rsidRDefault="00C53851" w:rsidP="00FD4F95">
            <w:pPr>
              <w:jc w:val="center"/>
              <w:rPr>
                <w:rFonts w:ascii="Times New Roman" w:hAnsi="Times New Roman"/>
              </w:rPr>
            </w:pPr>
            <w:r w:rsidRPr="00E54790">
              <w:rPr>
                <w:rFonts w:ascii="Times New Roman" w:hAnsi="Times New Roman"/>
              </w:rPr>
              <w:t>дом 2 корпус В</w:t>
            </w:r>
          </w:p>
          <w:p w:rsidR="006270DF" w:rsidRPr="00676F23" w:rsidRDefault="006270DF" w:rsidP="00FD4F95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</w:tcPr>
          <w:p w:rsidR="00C53851" w:rsidRPr="00676F23" w:rsidRDefault="00C53851" w:rsidP="00FD4F95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</w:rPr>
              <w:lastRenderedPageBreak/>
              <w:t>2022 год</w:t>
            </w:r>
          </w:p>
        </w:tc>
        <w:tc>
          <w:tcPr>
            <w:tcW w:w="2268" w:type="dxa"/>
          </w:tcPr>
          <w:p w:rsidR="00C53851" w:rsidRPr="00DE4ED7" w:rsidRDefault="00C53851" w:rsidP="00FD4F95">
            <w:pPr>
              <w:jc w:val="center"/>
              <w:rPr>
                <w:rFonts w:ascii="Times New Roman" w:hAnsi="Times New Roman"/>
                <w:lang w:val="en-US"/>
              </w:rPr>
            </w:pPr>
            <w:r w:rsidRPr="00DE4ED7">
              <w:rPr>
                <w:rFonts w:ascii="Times New Roman" w:hAnsi="Times New Roman"/>
                <w:lang w:val="en-US"/>
              </w:rPr>
              <w:t xml:space="preserve">I </w:t>
            </w:r>
            <w:r w:rsidRPr="00DE4ED7">
              <w:rPr>
                <w:rFonts w:ascii="Times New Roman" w:hAnsi="Times New Roman"/>
              </w:rPr>
              <w:t>полугодие</w:t>
            </w:r>
          </w:p>
          <w:p w:rsidR="00C53851" w:rsidRPr="000C3DF1" w:rsidRDefault="00C53851" w:rsidP="00FD4F95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C53851" w:rsidRPr="00595E5F" w:rsidTr="00FD4F95">
        <w:tc>
          <w:tcPr>
            <w:tcW w:w="664" w:type="dxa"/>
          </w:tcPr>
          <w:p w:rsidR="00C53851" w:rsidRPr="008F1C08" w:rsidRDefault="00C53851" w:rsidP="00FD4F95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2.2.</w:t>
            </w:r>
          </w:p>
        </w:tc>
        <w:tc>
          <w:tcPr>
            <w:tcW w:w="4394" w:type="dxa"/>
          </w:tcPr>
          <w:p w:rsidR="00C53851" w:rsidRPr="00883589" w:rsidRDefault="00C53851" w:rsidP="00FD4F95">
            <w:pPr>
              <w:pStyle w:val="af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387" w:type="dxa"/>
          </w:tcPr>
          <w:p w:rsidR="00C53851" w:rsidRDefault="00C53851" w:rsidP="00FD4F95">
            <w:pPr>
              <w:jc w:val="center"/>
              <w:rPr>
                <w:rFonts w:ascii="Times New Roman" w:hAnsi="Times New Roman"/>
              </w:rPr>
            </w:pPr>
            <w:r w:rsidRPr="007369FD">
              <w:rPr>
                <w:rFonts w:ascii="Times New Roman" w:hAnsi="Times New Roman"/>
              </w:rPr>
              <w:t xml:space="preserve">Общественное учреждение </w:t>
            </w:r>
            <w:proofErr w:type="gramStart"/>
            <w:r w:rsidRPr="007369FD">
              <w:rPr>
                <w:rFonts w:ascii="Times New Roman" w:hAnsi="Times New Roman"/>
              </w:rPr>
              <w:t>пожарной</w:t>
            </w:r>
            <w:proofErr w:type="gramEnd"/>
            <w:r w:rsidRPr="007369FD">
              <w:rPr>
                <w:rFonts w:ascii="Times New Roman" w:hAnsi="Times New Roman"/>
              </w:rPr>
              <w:t xml:space="preserve"> </w:t>
            </w:r>
          </w:p>
          <w:p w:rsidR="00C53851" w:rsidRDefault="00C53851" w:rsidP="00FD4F95">
            <w:pPr>
              <w:jc w:val="center"/>
              <w:rPr>
                <w:rFonts w:ascii="Times New Roman" w:hAnsi="Times New Roman"/>
              </w:rPr>
            </w:pPr>
            <w:r w:rsidRPr="007369FD">
              <w:rPr>
                <w:rFonts w:ascii="Times New Roman" w:hAnsi="Times New Roman"/>
              </w:rPr>
              <w:t xml:space="preserve">охраны «Добровольная пожарная </w:t>
            </w:r>
          </w:p>
          <w:p w:rsidR="00C53851" w:rsidRDefault="00C53851" w:rsidP="00FD4F95">
            <w:pPr>
              <w:jc w:val="center"/>
              <w:rPr>
                <w:rFonts w:ascii="Times New Roman" w:hAnsi="Times New Roman"/>
              </w:rPr>
            </w:pPr>
            <w:r w:rsidRPr="007369FD">
              <w:rPr>
                <w:rFonts w:ascii="Times New Roman" w:hAnsi="Times New Roman"/>
              </w:rPr>
              <w:t>охрана Огнеборец»</w:t>
            </w:r>
          </w:p>
          <w:p w:rsidR="00C53851" w:rsidRPr="007D4DAE" w:rsidRDefault="00C53851" w:rsidP="00FD4F95">
            <w:pPr>
              <w:jc w:val="center"/>
              <w:rPr>
                <w:rFonts w:ascii="Times New Roman" w:hAnsi="Times New Roman"/>
              </w:rPr>
            </w:pPr>
            <w:r w:rsidRPr="007D4DAE">
              <w:rPr>
                <w:rFonts w:ascii="Times New Roman" w:hAnsi="Times New Roman"/>
              </w:rPr>
              <w:t>ИНН 3456004543</w:t>
            </w:r>
          </w:p>
          <w:p w:rsidR="00C53851" w:rsidRDefault="00C53851" w:rsidP="00FD4F95">
            <w:pPr>
              <w:jc w:val="center"/>
              <w:rPr>
                <w:rFonts w:ascii="Times New Roman" w:hAnsi="Times New Roman"/>
              </w:rPr>
            </w:pPr>
            <w:r w:rsidRPr="007D4DAE">
              <w:rPr>
                <w:rFonts w:ascii="Times New Roman" w:hAnsi="Times New Roman"/>
              </w:rPr>
              <w:t>ОГРН 1183443018285</w:t>
            </w:r>
          </w:p>
          <w:p w:rsidR="00C53851" w:rsidRDefault="00C53851" w:rsidP="00FD4F95">
            <w:pPr>
              <w:jc w:val="center"/>
              <w:rPr>
                <w:rFonts w:ascii="Times New Roman" w:hAnsi="Times New Roman"/>
              </w:rPr>
            </w:pPr>
            <w:r w:rsidRPr="00197C1E">
              <w:rPr>
                <w:rFonts w:ascii="Times New Roman" w:hAnsi="Times New Roman"/>
              </w:rPr>
              <w:t xml:space="preserve">403343, Волгоградская область, </w:t>
            </w:r>
          </w:p>
          <w:p w:rsidR="00C53851" w:rsidRDefault="00C53851" w:rsidP="00FD4F95">
            <w:pPr>
              <w:jc w:val="center"/>
              <w:rPr>
                <w:rFonts w:ascii="Times New Roman" w:hAnsi="Times New Roman"/>
              </w:rPr>
            </w:pPr>
            <w:r w:rsidRPr="00197C1E">
              <w:rPr>
                <w:rFonts w:ascii="Times New Roman" w:hAnsi="Times New Roman"/>
              </w:rPr>
              <w:t xml:space="preserve">город Михайловка, </w:t>
            </w:r>
          </w:p>
          <w:p w:rsidR="00C53851" w:rsidRDefault="00C53851" w:rsidP="00FD4F95">
            <w:pPr>
              <w:jc w:val="center"/>
              <w:rPr>
                <w:rFonts w:ascii="Times New Roman" w:hAnsi="Times New Roman"/>
              </w:rPr>
            </w:pPr>
            <w:r w:rsidRPr="00197C1E">
              <w:rPr>
                <w:rFonts w:ascii="Times New Roman" w:hAnsi="Times New Roman"/>
              </w:rPr>
              <w:t>ул</w:t>
            </w:r>
            <w:r>
              <w:rPr>
                <w:rFonts w:ascii="Times New Roman" w:hAnsi="Times New Roman"/>
              </w:rPr>
              <w:t>ица</w:t>
            </w:r>
            <w:r w:rsidRPr="00197C1E">
              <w:rPr>
                <w:rFonts w:ascii="Times New Roman" w:hAnsi="Times New Roman"/>
              </w:rPr>
              <w:t xml:space="preserve"> Коммуны, </w:t>
            </w:r>
          </w:p>
          <w:p w:rsidR="00C53851" w:rsidRDefault="00C53851" w:rsidP="00FD4F95">
            <w:pPr>
              <w:jc w:val="center"/>
              <w:rPr>
                <w:rFonts w:ascii="Times New Roman" w:hAnsi="Times New Roman"/>
              </w:rPr>
            </w:pPr>
            <w:r w:rsidRPr="00197C1E"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ом</w:t>
            </w:r>
            <w:r w:rsidRPr="00197C1E">
              <w:rPr>
                <w:rFonts w:ascii="Times New Roman" w:hAnsi="Times New Roman"/>
              </w:rPr>
              <w:t xml:space="preserve"> 158, кв</w:t>
            </w:r>
            <w:r>
              <w:rPr>
                <w:rFonts w:ascii="Times New Roman" w:hAnsi="Times New Roman"/>
              </w:rPr>
              <w:t>артира</w:t>
            </w:r>
            <w:r w:rsidRPr="00197C1E">
              <w:rPr>
                <w:rFonts w:ascii="Times New Roman" w:hAnsi="Times New Roman"/>
              </w:rPr>
              <w:t xml:space="preserve"> 10</w:t>
            </w:r>
          </w:p>
          <w:p w:rsidR="006270DF" w:rsidRPr="00676F23" w:rsidRDefault="006270DF" w:rsidP="00FD4F95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2551" w:type="dxa"/>
          </w:tcPr>
          <w:p w:rsidR="00C53851" w:rsidRPr="002A1ACA" w:rsidRDefault="00C53851" w:rsidP="00FD4F95">
            <w:pPr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2022 год</w:t>
            </w:r>
          </w:p>
        </w:tc>
        <w:tc>
          <w:tcPr>
            <w:tcW w:w="2268" w:type="dxa"/>
          </w:tcPr>
          <w:p w:rsidR="00C53851" w:rsidRPr="00DE4ED7" w:rsidRDefault="00C53851" w:rsidP="00FD4F95">
            <w:pPr>
              <w:jc w:val="center"/>
              <w:rPr>
                <w:rFonts w:ascii="Times New Roman" w:hAnsi="Times New Roman"/>
                <w:lang w:val="en-US"/>
              </w:rPr>
            </w:pPr>
            <w:r w:rsidRPr="00DE4ED7">
              <w:rPr>
                <w:rFonts w:ascii="Times New Roman" w:hAnsi="Times New Roman"/>
                <w:lang w:val="en-US"/>
              </w:rPr>
              <w:t xml:space="preserve">I </w:t>
            </w:r>
            <w:r w:rsidRPr="00DE4ED7">
              <w:rPr>
                <w:rFonts w:ascii="Times New Roman" w:hAnsi="Times New Roman"/>
              </w:rPr>
              <w:t>полугодие</w:t>
            </w:r>
          </w:p>
          <w:p w:rsidR="00C53851" w:rsidRPr="000C3DF1" w:rsidRDefault="00C53851" w:rsidP="00FD4F95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C53851" w:rsidRPr="00595E5F" w:rsidTr="00FD4F95">
        <w:tc>
          <w:tcPr>
            <w:tcW w:w="664" w:type="dxa"/>
          </w:tcPr>
          <w:p w:rsidR="00C53851" w:rsidRPr="00883589" w:rsidRDefault="00C53851" w:rsidP="00FD4F95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</w:p>
          <w:p w:rsidR="00C53851" w:rsidRPr="00883589" w:rsidRDefault="00C53851" w:rsidP="00FD4F95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883589">
              <w:rPr>
                <w:rFonts w:ascii="Times New Roman" w:hAnsi="Times New Roman"/>
              </w:rPr>
              <w:t>.</w:t>
            </w:r>
          </w:p>
        </w:tc>
        <w:tc>
          <w:tcPr>
            <w:tcW w:w="4394" w:type="dxa"/>
          </w:tcPr>
          <w:p w:rsidR="00C53851" w:rsidRPr="00883589" w:rsidRDefault="00C53851" w:rsidP="00D24261">
            <w:pPr>
              <w:pStyle w:val="af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83589">
              <w:rPr>
                <w:rFonts w:ascii="Times New Roman" w:hAnsi="Times New Roman"/>
              </w:rPr>
              <w:t xml:space="preserve">Проверка соблюдения законодательства </w:t>
            </w:r>
            <w:r>
              <w:rPr>
                <w:rFonts w:ascii="Times New Roman" w:hAnsi="Times New Roman"/>
              </w:rPr>
              <w:t xml:space="preserve">Российской Федерации и иных правовых </w:t>
            </w:r>
            <w:r w:rsidRPr="008F1C08">
              <w:rPr>
                <w:rFonts w:ascii="Times New Roman" w:hAnsi="Times New Roman"/>
              </w:rPr>
              <w:t>актов о контрактной системе в сфере закупок товаров, работ, услуг для обеспечения муниципальных нужд городского округа город Михайловка Волгоградской области в соответствии с частью 8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  <w:r w:rsidR="006270DF">
              <w:rPr>
                <w:rFonts w:ascii="Times New Roman" w:hAnsi="Times New Roman"/>
              </w:rPr>
              <w:t>.</w:t>
            </w:r>
            <w:r w:rsidRPr="008F1C08">
              <w:rPr>
                <w:rFonts w:ascii="Times New Roman" w:hAnsi="Times New Roman"/>
              </w:rPr>
              <w:t xml:space="preserve"> </w:t>
            </w:r>
            <w:proofErr w:type="gramEnd"/>
          </w:p>
        </w:tc>
        <w:tc>
          <w:tcPr>
            <w:tcW w:w="5387" w:type="dxa"/>
          </w:tcPr>
          <w:p w:rsidR="00C53851" w:rsidRPr="008C4E60" w:rsidRDefault="00C53851" w:rsidP="00FD4F95">
            <w:pPr>
              <w:pStyle w:val="af"/>
              <w:ind w:left="0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551" w:type="dxa"/>
          </w:tcPr>
          <w:p w:rsidR="00C53851" w:rsidRPr="008C4E60" w:rsidRDefault="00C53851" w:rsidP="00FD4F95">
            <w:pPr>
              <w:pStyle w:val="af"/>
              <w:ind w:left="0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268" w:type="dxa"/>
          </w:tcPr>
          <w:p w:rsidR="00C53851" w:rsidRPr="008C4E60" w:rsidRDefault="00C53851" w:rsidP="00FD4F95">
            <w:pPr>
              <w:pStyle w:val="af"/>
              <w:ind w:left="0"/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C53851" w:rsidRPr="00595E5F" w:rsidTr="00FD4F95">
        <w:tc>
          <w:tcPr>
            <w:tcW w:w="664" w:type="dxa"/>
          </w:tcPr>
          <w:p w:rsidR="00C53851" w:rsidRPr="00A66322" w:rsidRDefault="00C53851" w:rsidP="00FD4F95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A66322">
              <w:rPr>
                <w:rFonts w:ascii="Times New Roman" w:hAnsi="Times New Roman"/>
              </w:rPr>
              <w:t>.1.</w:t>
            </w:r>
          </w:p>
        </w:tc>
        <w:tc>
          <w:tcPr>
            <w:tcW w:w="4394" w:type="dxa"/>
          </w:tcPr>
          <w:p w:rsidR="00C53851" w:rsidRPr="00A66322" w:rsidRDefault="00C53851" w:rsidP="00FD4F95">
            <w:pPr>
              <w:pStyle w:val="af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387" w:type="dxa"/>
          </w:tcPr>
          <w:p w:rsidR="00C53851" w:rsidRDefault="00C53851" w:rsidP="00FD4F95">
            <w:pPr>
              <w:jc w:val="center"/>
              <w:rPr>
                <w:rFonts w:ascii="Times New Roman" w:hAnsi="Times New Roman"/>
              </w:rPr>
            </w:pPr>
            <w:r w:rsidRPr="0013047C">
              <w:rPr>
                <w:rFonts w:ascii="Times New Roman" w:hAnsi="Times New Roman"/>
              </w:rPr>
              <w:t xml:space="preserve">Отдел Карагичевской </w:t>
            </w:r>
            <w:proofErr w:type="gramStart"/>
            <w:r w:rsidRPr="0013047C">
              <w:rPr>
                <w:rFonts w:ascii="Times New Roman" w:hAnsi="Times New Roman"/>
              </w:rPr>
              <w:t>сельской</w:t>
            </w:r>
            <w:proofErr w:type="gramEnd"/>
            <w:r w:rsidRPr="0013047C">
              <w:rPr>
                <w:rFonts w:ascii="Times New Roman" w:hAnsi="Times New Roman"/>
              </w:rPr>
              <w:t xml:space="preserve"> </w:t>
            </w:r>
          </w:p>
          <w:p w:rsidR="00C53851" w:rsidRDefault="00C53851" w:rsidP="00FD4F95">
            <w:pPr>
              <w:jc w:val="center"/>
              <w:rPr>
                <w:rFonts w:ascii="Times New Roman" w:hAnsi="Times New Roman"/>
              </w:rPr>
            </w:pPr>
            <w:r w:rsidRPr="0013047C">
              <w:rPr>
                <w:rFonts w:ascii="Times New Roman" w:hAnsi="Times New Roman"/>
              </w:rPr>
              <w:t xml:space="preserve">территории администрации </w:t>
            </w:r>
            <w:proofErr w:type="gramStart"/>
            <w:r w:rsidRPr="0013047C">
              <w:rPr>
                <w:rFonts w:ascii="Times New Roman" w:hAnsi="Times New Roman"/>
              </w:rPr>
              <w:t>городского</w:t>
            </w:r>
            <w:proofErr w:type="gramEnd"/>
            <w:r w:rsidRPr="0013047C">
              <w:rPr>
                <w:rFonts w:ascii="Times New Roman" w:hAnsi="Times New Roman"/>
              </w:rPr>
              <w:t xml:space="preserve"> </w:t>
            </w:r>
          </w:p>
          <w:p w:rsidR="00C53851" w:rsidRPr="0013047C" w:rsidRDefault="00C53851" w:rsidP="00FD4F95">
            <w:pPr>
              <w:jc w:val="center"/>
              <w:rPr>
                <w:rFonts w:ascii="Times New Roman" w:hAnsi="Times New Roman"/>
              </w:rPr>
            </w:pPr>
            <w:r w:rsidRPr="0013047C">
              <w:rPr>
                <w:rFonts w:ascii="Times New Roman" w:hAnsi="Times New Roman"/>
              </w:rPr>
              <w:t xml:space="preserve">округа город Михайловка </w:t>
            </w:r>
          </w:p>
          <w:p w:rsidR="00C53851" w:rsidRPr="00B0122D" w:rsidRDefault="00C53851" w:rsidP="00FD4F95">
            <w:pPr>
              <w:jc w:val="center"/>
              <w:rPr>
                <w:rFonts w:ascii="Times New Roman" w:hAnsi="Times New Roman"/>
                <w:shd w:val="clear" w:color="auto" w:fill="F1F2F3"/>
              </w:rPr>
            </w:pPr>
            <w:r w:rsidRPr="00B0122D">
              <w:rPr>
                <w:rFonts w:ascii="Times New Roman" w:hAnsi="Times New Roman"/>
              </w:rPr>
              <w:t>ИНН 3416004787</w:t>
            </w:r>
          </w:p>
          <w:p w:rsidR="00C53851" w:rsidRDefault="00C53851" w:rsidP="00FD4F95">
            <w:pPr>
              <w:jc w:val="center"/>
              <w:rPr>
                <w:rFonts w:ascii="Times New Roman" w:hAnsi="Times New Roman"/>
              </w:rPr>
            </w:pPr>
            <w:r w:rsidRPr="00B0122D">
              <w:rPr>
                <w:rFonts w:ascii="Times New Roman" w:hAnsi="Times New Roman"/>
              </w:rPr>
              <w:t>ОГРН 1123456001020</w:t>
            </w:r>
          </w:p>
          <w:p w:rsidR="00C53851" w:rsidRDefault="00C53851" w:rsidP="00FD4F95">
            <w:pPr>
              <w:jc w:val="center"/>
              <w:rPr>
                <w:rFonts w:ascii="Times New Roman" w:hAnsi="Times New Roman"/>
              </w:rPr>
            </w:pPr>
            <w:r w:rsidRPr="00D902C2">
              <w:rPr>
                <w:rFonts w:ascii="Times New Roman" w:hAnsi="Times New Roman"/>
              </w:rPr>
              <w:t>403334, Волгоградская область, </w:t>
            </w:r>
          </w:p>
          <w:p w:rsidR="00C53851" w:rsidRDefault="00C53851" w:rsidP="00FD4F95">
            <w:pPr>
              <w:jc w:val="center"/>
              <w:rPr>
                <w:rFonts w:ascii="Times New Roman" w:hAnsi="Times New Roman"/>
              </w:rPr>
            </w:pPr>
            <w:r w:rsidRPr="00D902C2">
              <w:rPr>
                <w:rFonts w:ascii="Times New Roman" w:hAnsi="Times New Roman"/>
              </w:rPr>
              <w:t xml:space="preserve">Михайловский район, </w:t>
            </w:r>
          </w:p>
          <w:p w:rsidR="00C53851" w:rsidRDefault="00C53851" w:rsidP="00FD4F95">
            <w:pPr>
              <w:jc w:val="center"/>
              <w:rPr>
                <w:rFonts w:ascii="Times New Roman" w:hAnsi="Times New Roman"/>
              </w:rPr>
            </w:pPr>
            <w:r w:rsidRPr="00D902C2">
              <w:rPr>
                <w:rFonts w:ascii="Times New Roman" w:hAnsi="Times New Roman"/>
              </w:rPr>
              <w:t>хутор Карагичевский, </w:t>
            </w:r>
          </w:p>
          <w:p w:rsidR="00412CB2" w:rsidRPr="0013047C" w:rsidRDefault="00C53851" w:rsidP="00D24261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D902C2">
              <w:rPr>
                <w:rFonts w:ascii="Times New Roman" w:hAnsi="Times New Roman"/>
              </w:rPr>
              <w:t>улица</w:t>
            </w:r>
            <w:r w:rsidRPr="00396AF5">
              <w:rPr>
                <w:rFonts w:ascii="Times New Roman" w:hAnsi="Times New Roman"/>
              </w:rPr>
              <w:t xml:space="preserve"> </w:t>
            </w:r>
            <w:r w:rsidRPr="00D902C2">
              <w:rPr>
                <w:rFonts w:ascii="Times New Roman" w:hAnsi="Times New Roman"/>
              </w:rPr>
              <w:t>Ленина,</w:t>
            </w:r>
            <w:r w:rsidRPr="00396AF5">
              <w:rPr>
                <w:rFonts w:ascii="Times New Roman" w:hAnsi="Times New Roman"/>
              </w:rPr>
              <w:t xml:space="preserve"> </w:t>
            </w:r>
            <w:r w:rsidRPr="00D902C2">
              <w:rPr>
                <w:rFonts w:ascii="Times New Roman" w:hAnsi="Times New Roman"/>
              </w:rPr>
              <w:t>дом 2</w:t>
            </w:r>
          </w:p>
        </w:tc>
        <w:tc>
          <w:tcPr>
            <w:tcW w:w="2551" w:type="dxa"/>
          </w:tcPr>
          <w:p w:rsidR="00C53851" w:rsidRPr="0013047C" w:rsidRDefault="00C53851" w:rsidP="00FD4F95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</w:rPr>
              <w:t>2022 год</w:t>
            </w:r>
          </w:p>
        </w:tc>
        <w:tc>
          <w:tcPr>
            <w:tcW w:w="2268" w:type="dxa"/>
          </w:tcPr>
          <w:p w:rsidR="00C53851" w:rsidRPr="00DE4ED7" w:rsidRDefault="00C53851" w:rsidP="00FD4F95">
            <w:pPr>
              <w:jc w:val="center"/>
              <w:rPr>
                <w:rFonts w:ascii="Times New Roman" w:hAnsi="Times New Roman"/>
                <w:lang w:val="en-US"/>
              </w:rPr>
            </w:pPr>
            <w:r w:rsidRPr="00DE4ED7">
              <w:rPr>
                <w:rFonts w:ascii="Times New Roman" w:hAnsi="Times New Roman"/>
                <w:lang w:val="en-US"/>
              </w:rPr>
              <w:t xml:space="preserve">II </w:t>
            </w:r>
            <w:r w:rsidRPr="00DE4ED7">
              <w:rPr>
                <w:rFonts w:ascii="Times New Roman" w:hAnsi="Times New Roman"/>
              </w:rPr>
              <w:t>полугодие</w:t>
            </w:r>
          </w:p>
          <w:p w:rsidR="00C53851" w:rsidRPr="00DE4ED7" w:rsidRDefault="00C53851" w:rsidP="00FD4F95">
            <w:pPr>
              <w:jc w:val="center"/>
              <w:rPr>
                <w:rFonts w:ascii="Times New Roman" w:hAnsi="Times New Roman"/>
              </w:rPr>
            </w:pPr>
          </w:p>
        </w:tc>
      </w:tr>
      <w:tr w:rsidR="00C53851" w:rsidRPr="00595E5F" w:rsidTr="00FD4F95">
        <w:tc>
          <w:tcPr>
            <w:tcW w:w="664" w:type="dxa"/>
          </w:tcPr>
          <w:p w:rsidR="00C53851" w:rsidRPr="00A66322" w:rsidRDefault="00C53851" w:rsidP="00FD4F95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  <w:r w:rsidRPr="00A66322">
              <w:rPr>
                <w:rFonts w:ascii="Times New Roman" w:hAnsi="Times New Roman"/>
              </w:rPr>
              <w:t>.2.</w:t>
            </w:r>
          </w:p>
        </w:tc>
        <w:tc>
          <w:tcPr>
            <w:tcW w:w="4394" w:type="dxa"/>
          </w:tcPr>
          <w:p w:rsidR="00C53851" w:rsidRPr="00A66322" w:rsidRDefault="00C53851" w:rsidP="00FD4F95">
            <w:pPr>
              <w:pStyle w:val="af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387" w:type="dxa"/>
          </w:tcPr>
          <w:p w:rsidR="00C53851" w:rsidRDefault="00C53851" w:rsidP="00FD4F95">
            <w:pPr>
              <w:jc w:val="center"/>
              <w:rPr>
                <w:rFonts w:ascii="Times New Roman" w:hAnsi="Times New Roman"/>
              </w:rPr>
            </w:pPr>
            <w:r w:rsidRPr="00C30171">
              <w:rPr>
                <w:rFonts w:ascii="Times New Roman" w:hAnsi="Times New Roman"/>
              </w:rPr>
              <w:t xml:space="preserve">Отдел Катасоновской </w:t>
            </w:r>
            <w:proofErr w:type="gramStart"/>
            <w:r w:rsidRPr="00C30171">
              <w:rPr>
                <w:rFonts w:ascii="Times New Roman" w:hAnsi="Times New Roman"/>
              </w:rPr>
              <w:t>сельской</w:t>
            </w:r>
            <w:proofErr w:type="gramEnd"/>
            <w:r w:rsidRPr="00C30171">
              <w:rPr>
                <w:rFonts w:ascii="Times New Roman" w:hAnsi="Times New Roman"/>
              </w:rPr>
              <w:t xml:space="preserve"> </w:t>
            </w:r>
          </w:p>
          <w:p w:rsidR="00C53851" w:rsidRDefault="00C53851" w:rsidP="00FD4F95">
            <w:pPr>
              <w:jc w:val="center"/>
              <w:rPr>
                <w:rFonts w:ascii="Times New Roman" w:hAnsi="Times New Roman"/>
              </w:rPr>
            </w:pPr>
            <w:r w:rsidRPr="00C30171">
              <w:rPr>
                <w:rFonts w:ascii="Times New Roman" w:hAnsi="Times New Roman"/>
              </w:rPr>
              <w:t xml:space="preserve">территории </w:t>
            </w:r>
            <w:r w:rsidRPr="003B4A8E">
              <w:rPr>
                <w:rFonts w:ascii="Times New Roman" w:hAnsi="Times New Roman"/>
              </w:rPr>
              <w:t xml:space="preserve">администрации </w:t>
            </w:r>
            <w:proofErr w:type="gramStart"/>
            <w:r w:rsidRPr="003B4A8E">
              <w:rPr>
                <w:rFonts w:ascii="Times New Roman" w:hAnsi="Times New Roman"/>
              </w:rPr>
              <w:t>городского</w:t>
            </w:r>
            <w:proofErr w:type="gramEnd"/>
            <w:r w:rsidRPr="003B4A8E">
              <w:rPr>
                <w:rFonts w:ascii="Times New Roman" w:hAnsi="Times New Roman"/>
              </w:rPr>
              <w:t xml:space="preserve"> </w:t>
            </w:r>
          </w:p>
          <w:p w:rsidR="00C53851" w:rsidRPr="003B4A8E" w:rsidRDefault="00C53851" w:rsidP="00FD4F95">
            <w:pPr>
              <w:jc w:val="center"/>
              <w:rPr>
                <w:rFonts w:ascii="Times New Roman" w:hAnsi="Times New Roman"/>
              </w:rPr>
            </w:pPr>
            <w:r w:rsidRPr="003B4A8E">
              <w:rPr>
                <w:rFonts w:ascii="Times New Roman" w:hAnsi="Times New Roman"/>
              </w:rPr>
              <w:t xml:space="preserve">округа город Михайловка </w:t>
            </w:r>
          </w:p>
          <w:p w:rsidR="00C53851" w:rsidRPr="003B4A8E" w:rsidRDefault="00C53851" w:rsidP="00FD4F95">
            <w:pPr>
              <w:jc w:val="center"/>
              <w:rPr>
                <w:rFonts w:ascii="Times New Roman" w:hAnsi="Times New Roman"/>
                <w:shd w:val="clear" w:color="auto" w:fill="F1F2F3"/>
              </w:rPr>
            </w:pPr>
            <w:r w:rsidRPr="003B4A8E">
              <w:rPr>
                <w:rFonts w:ascii="Times New Roman" w:hAnsi="Times New Roman"/>
              </w:rPr>
              <w:t>ИНН 3416004794</w:t>
            </w:r>
          </w:p>
          <w:p w:rsidR="00C53851" w:rsidRDefault="00C53851" w:rsidP="00FD4F95">
            <w:pPr>
              <w:jc w:val="center"/>
              <w:rPr>
                <w:rFonts w:ascii="Times New Roman" w:hAnsi="Times New Roman"/>
              </w:rPr>
            </w:pPr>
            <w:r w:rsidRPr="003B4A8E">
              <w:rPr>
                <w:rFonts w:ascii="Times New Roman" w:hAnsi="Times New Roman"/>
              </w:rPr>
              <w:t>ОГРН 1123456001030</w:t>
            </w:r>
          </w:p>
          <w:p w:rsidR="00C53851" w:rsidRDefault="00C53851" w:rsidP="00FD4F95">
            <w:pPr>
              <w:jc w:val="center"/>
              <w:rPr>
                <w:rFonts w:ascii="Times New Roman" w:hAnsi="Times New Roman"/>
              </w:rPr>
            </w:pPr>
            <w:r w:rsidRPr="003B4A8E">
              <w:rPr>
                <w:rFonts w:ascii="Times New Roman" w:hAnsi="Times New Roman"/>
              </w:rPr>
              <w:t>403323, Волгоградская</w:t>
            </w:r>
            <w:r>
              <w:rPr>
                <w:rFonts w:ascii="Times New Roman" w:hAnsi="Times New Roman"/>
              </w:rPr>
              <w:t xml:space="preserve"> о</w:t>
            </w:r>
            <w:r w:rsidRPr="003B4A8E">
              <w:rPr>
                <w:rFonts w:ascii="Times New Roman" w:hAnsi="Times New Roman"/>
              </w:rPr>
              <w:t>бласть, </w:t>
            </w:r>
          </w:p>
          <w:p w:rsidR="00C53851" w:rsidRDefault="00C53851" w:rsidP="00FD4F95">
            <w:pPr>
              <w:jc w:val="center"/>
              <w:rPr>
                <w:rFonts w:ascii="Times New Roman" w:hAnsi="Times New Roman"/>
              </w:rPr>
            </w:pPr>
            <w:r w:rsidRPr="003B4A8E">
              <w:rPr>
                <w:rFonts w:ascii="Times New Roman" w:hAnsi="Times New Roman"/>
              </w:rPr>
              <w:t xml:space="preserve">Михайловский район, </w:t>
            </w:r>
          </w:p>
          <w:p w:rsidR="00C53851" w:rsidRPr="003B4A8E" w:rsidRDefault="00C53851" w:rsidP="00FD4F95">
            <w:pPr>
              <w:jc w:val="center"/>
              <w:rPr>
                <w:rFonts w:ascii="Times New Roman" w:hAnsi="Times New Roman"/>
                <w:shd w:val="clear" w:color="auto" w:fill="F1F2F3"/>
              </w:rPr>
            </w:pPr>
            <w:r w:rsidRPr="003B4A8E">
              <w:rPr>
                <w:rFonts w:ascii="Times New Roman" w:hAnsi="Times New Roman"/>
              </w:rPr>
              <w:t xml:space="preserve">хутор </w:t>
            </w:r>
            <w:proofErr w:type="spellStart"/>
            <w:r w:rsidRPr="003B4A8E">
              <w:rPr>
                <w:rFonts w:ascii="Times New Roman" w:hAnsi="Times New Roman"/>
              </w:rPr>
              <w:t>Катасонов</w:t>
            </w:r>
            <w:proofErr w:type="spellEnd"/>
            <w:r w:rsidRPr="003B4A8E">
              <w:rPr>
                <w:rFonts w:ascii="Times New Roman" w:hAnsi="Times New Roman"/>
              </w:rPr>
              <w:t>,</w:t>
            </w:r>
            <w:r w:rsidRPr="00396AF5">
              <w:rPr>
                <w:rFonts w:ascii="Times New Roman" w:hAnsi="Times New Roman"/>
              </w:rPr>
              <w:t> </w:t>
            </w:r>
          </w:p>
          <w:p w:rsidR="00C53851" w:rsidRPr="003B4A8E" w:rsidRDefault="00C53851" w:rsidP="00FD4F95">
            <w:pPr>
              <w:jc w:val="center"/>
              <w:rPr>
                <w:rFonts w:ascii="Times New Roman" w:hAnsi="Times New Roman"/>
                <w:shd w:val="clear" w:color="auto" w:fill="F1F2F3"/>
              </w:rPr>
            </w:pPr>
            <w:r w:rsidRPr="00396AF5">
              <w:rPr>
                <w:rFonts w:ascii="Times New Roman" w:hAnsi="Times New Roman"/>
              </w:rPr>
              <w:t>улица Торговая,</w:t>
            </w:r>
            <w:r w:rsidRPr="00B33405">
              <w:rPr>
                <w:rFonts w:ascii="Times New Roman" w:hAnsi="Times New Roman"/>
              </w:rPr>
              <w:t xml:space="preserve"> </w:t>
            </w:r>
            <w:r w:rsidRPr="00396AF5">
              <w:rPr>
                <w:rFonts w:ascii="Times New Roman" w:hAnsi="Times New Roman"/>
              </w:rPr>
              <w:t>дом 6</w:t>
            </w:r>
          </w:p>
          <w:p w:rsidR="00C53851" w:rsidRPr="0013047C" w:rsidRDefault="00C53851" w:rsidP="00FD4F95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2551" w:type="dxa"/>
          </w:tcPr>
          <w:p w:rsidR="00C53851" w:rsidRPr="0013047C" w:rsidRDefault="00C53851" w:rsidP="00FD4F95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</w:rPr>
              <w:t>2022 год</w:t>
            </w:r>
          </w:p>
          <w:p w:rsidR="00C53851" w:rsidRDefault="00C53851" w:rsidP="00FD4F95">
            <w:pPr>
              <w:jc w:val="center"/>
              <w:rPr>
                <w:rFonts w:ascii="Times New Roman" w:hAnsi="Times New Roman"/>
                <w:color w:val="FF0000"/>
              </w:rPr>
            </w:pPr>
          </w:p>
          <w:p w:rsidR="00C53851" w:rsidRPr="0013047C" w:rsidRDefault="00C53851" w:rsidP="00FD4F95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C53851" w:rsidRPr="00DE4ED7" w:rsidRDefault="00C53851" w:rsidP="00FD4F95">
            <w:pPr>
              <w:jc w:val="center"/>
              <w:rPr>
                <w:rFonts w:ascii="Times New Roman" w:hAnsi="Times New Roman"/>
                <w:lang w:val="en-US"/>
              </w:rPr>
            </w:pPr>
            <w:r w:rsidRPr="00DE4ED7">
              <w:rPr>
                <w:rFonts w:ascii="Times New Roman" w:hAnsi="Times New Roman"/>
                <w:lang w:val="en-US"/>
              </w:rPr>
              <w:t xml:space="preserve">II </w:t>
            </w:r>
            <w:r w:rsidRPr="00DE4ED7">
              <w:rPr>
                <w:rFonts w:ascii="Times New Roman" w:hAnsi="Times New Roman"/>
              </w:rPr>
              <w:t>полугодие</w:t>
            </w:r>
          </w:p>
          <w:p w:rsidR="00C53851" w:rsidRPr="00DE4ED7" w:rsidRDefault="00C53851" w:rsidP="00FD4F95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C53851" w:rsidRDefault="00C53851" w:rsidP="003247D7">
      <w:pPr>
        <w:pStyle w:val="af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247D7" w:rsidRPr="000A233E" w:rsidRDefault="003247D7" w:rsidP="003247D7">
      <w:pPr>
        <w:pStyle w:val="af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3247D7" w:rsidRPr="000A233E" w:rsidRDefault="003247D7" w:rsidP="003247D7">
      <w:pPr>
        <w:pStyle w:val="af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3247D7" w:rsidRPr="000A233E" w:rsidRDefault="003247D7" w:rsidP="00822846">
      <w:pPr>
        <w:tabs>
          <w:tab w:val="left" w:pos="6198"/>
        </w:tabs>
        <w:rPr>
          <w:rFonts w:ascii="Times New Roman" w:hAnsi="Times New Roman"/>
          <w:sz w:val="28"/>
          <w:szCs w:val="28"/>
        </w:rPr>
        <w:sectPr w:rsidR="003247D7" w:rsidRPr="000A233E" w:rsidSect="000A233E">
          <w:pgSz w:w="16838" w:h="11906" w:orient="landscape" w:code="9"/>
          <w:pgMar w:top="851" w:right="567" w:bottom="567" w:left="425" w:header="284" w:footer="709" w:gutter="0"/>
          <w:cols w:space="708"/>
          <w:docGrid w:linePitch="360"/>
        </w:sectPr>
      </w:pPr>
    </w:p>
    <w:p w:rsidR="00232876" w:rsidRPr="000A233E" w:rsidRDefault="00232876" w:rsidP="00822846">
      <w:pPr>
        <w:tabs>
          <w:tab w:val="left" w:pos="6198"/>
        </w:tabs>
        <w:rPr>
          <w:rFonts w:ascii="Times New Roman" w:hAnsi="Times New Roman"/>
          <w:sz w:val="28"/>
          <w:szCs w:val="28"/>
        </w:rPr>
      </w:pPr>
    </w:p>
    <w:p w:rsidR="00232876" w:rsidRPr="000A233E" w:rsidRDefault="00232876" w:rsidP="00822846">
      <w:pPr>
        <w:tabs>
          <w:tab w:val="left" w:pos="6198"/>
        </w:tabs>
        <w:rPr>
          <w:rFonts w:ascii="Times New Roman" w:hAnsi="Times New Roman"/>
          <w:sz w:val="28"/>
          <w:szCs w:val="28"/>
        </w:rPr>
      </w:pPr>
    </w:p>
    <w:p w:rsidR="00232876" w:rsidRPr="000A233E" w:rsidRDefault="00232876" w:rsidP="00822846">
      <w:pPr>
        <w:tabs>
          <w:tab w:val="left" w:pos="6198"/>
        </w:tabs>
        <w:rPr>
          <w:rFonts w:ascii="Times New Roman" w:hAnsi="Times New Roman"/>
          <w:sz w:val="28"/>
          <w:szCs w:val="28"/>
        </w:rPr>
      </w:pPr>
    </w:p>
    <w:p w:rsidR="00232876" w:rsidRPr="000A233E" w:rsidRDefault="00232876" w:rsidP="00822846">
      <w:pPr>
        <w:tabs>
          <w:tab w:val="left" w:pos="6198"/>
        </w:tabs>
        <w:rPr>
          <w:rFonts w:ascii="Times New Roman" w:hAnsi="Times New Roman"/>
          <w:sz w:val="28"/>
          <w:szCs w:val="28"/>
        </w:rPr>
      </w:pPr>
    </w:p>
    <w:p w:rsidR="00232876" w:rsidRPr="000A233E" w:rsidRDefault="00232876" w:rsidP="00822846">
      <w:pPr>
        <w:tabs>
          <w:tab w:val="left" w:pos="6198"/>
        </w:tabs>
        <w:rPr>
          <w:rFonts w:ascii="Times New Roman" w:hAnsi="Times New Roman"/>
          <w:sz w:val="28"/>
          <w:szCs w:val="28"/>
        </w:rPr>
      </w:pPr>
    </w:p>
    <w:p w:rsidR="00232876" w:rsidRPr="000A233E" w:rsidRDefault="00232876" w:rsidP="00232876">
      <w:pPr>
        <w:tabs>
          <w:tab w:val="left" w:pos="6198"/>
        </w:tabs>
        <w:rPr>
          <w:rFonts w:ascii="Times New Roman" w:hAnsi="Times New Roman"/>
          <w:sz w:val="28"/>
          <w:szCs w:val="28"/>
        </w:rPr>
      </w:pPr>
    </w:p>
    <w:p w:rsidR="00232876" w:rsidRPr="000A233E" w:rsidRDefault="00232876" w:rsidP="00232876">
      <w:pPr>
        <w:tabs>
          <w:tab w:val="left" w:pos="6198"/>
        </w:tabs>
        <w:rPr>
          <w:rFonts w:ascii="Times New Roman" w:hAnsi="Times New Roman"/>
          <w:sz w:val="28"/>
          <w:szCs w:val="28"/>
        </w:rPr>
      </w:pPr>
    </w:p>
    <w:p w:rsidR="00232876" w:rsidRPr="000A233E" w:rsidRDefault="00232876" w:rsidP="00232876">
      <w:pPr>
        <w:tabs>
          <w:tab w:val="left" w:pos="6198"/>
        </w:tabs>
        <w:rPr>
          <w:rFonts w:ascii="Times New Roman" w:hAnsi="Times New Roman"/>
          <w:sz w:val="28"/>
          <w:szCs w:val="28"/>
        </w:rPr>
      </w:pPr>
    </w:p>
    <w:p w:rsidR="00232876" w:rsidRPr="000A233E" w:rsidRDefault="00232876" w:rsidP="00232876">
      <w:pPr>
        <w:tabs>
          <w:tab w:val="left" w:pos="6198"/>
        </w:tabs>
        <w:rPr>
          <w:rFonts w:ascii="Times New Roman" w:hAnsi="Times New Roman"/>
          <w:sz w:val="28"/>
          <w:szCs w:val="28"/>
        </w:rPr>
      </w:pPr>
    </w:p>
    <w:p w:rsidR="00232876" w:rsidRPr="000A233E" w:rsidRDefault="00232876" w:rsidP="00232876">
      <w:pPr>
        <w:tabs>
          <w:tab w:val="left" w:pos="6198"/>
        </w:tabs>
        <w:rPr>
          <w:rFonts w:ascii="Times New Roman" w:hAnsi="Times New Roman"/>
          <w:sz w:val="28"/>
          <w:szCs w:val="28"/>
        </w:rPr>
      </w:pPr>
    </w:p>
    <w:p w:rsidR="00232876" w:rsidRPr="000A233E" w:rsidRDefault="00232876" w:rsidP="00232876">
      <w:pPr>
        <w:tabs>
          <w:tab w:val="left" w:pos="6198"/>
        </w:tabs>
        <w:rPr>
          <w:rFonts w:ascii="Times New Roman" w:hAnsi="Times New Roman"/>
          <w:sz w:val="28"/>
          <w:szCs w:val="28"/>
        </w:rPr>
      </w:pPr>
    </w:p>
    <w:p w:rsidR="00232876" w:rsidRPr="000A233E" w:rsidRDefault="00232876" w:rsidP="00232876">
      <w:pPr>
        <w:tabs>
          <w:tab w:val="left" w:pos="6198"/>
        </w:tabs>
        <w:rPr>
          <w:rFonts w:ascii="Times New Roman" w:hAnsi="Times New Roman"/>
          <w:sz w:val="28"/>
          <w:szCs w:val="28"/>
        </w:rPr>
      </w:pPr>
    </w:p>
    <w:p w:rsidR="00232876" w:rsidRPr="000A233E" w:rsidRDefault="00232876" w:rsidP="00232876">
      <w:pPr>
        <w:tabs>
          <w:tab w:val="left" w:pos="6198"/>
        </w:tabs>
        <w:rPr>
          <w:rFonts w:ascii="Times New Roman" w:hAnsi="Times New Roman"/>
          <w:sz w:val="28"/>
          <w:szCs w:val="28"/>
        </w:rPr>
      </w:pPr>
    </w:p>
    <w:p w:rsidR="00232876" w:rsidRPr="000A233E" w:rsidRDefault="00232876" w:rsidP="00232876">
      <w:pPr>
        <w:tabs>
          <w:tab w:val="left" w:pos="6198"/>
        </w:tabs>
        <w:rPr>
          <w:rFonts w:ascii="Times New Roman" w:hAnsi="Times New Roman"/>
          <w:sz w:val="28"/>
          <w:szCs w:val="28"/>
        </w:rPr>
      </w:pPr>
    </w:p>
    <w:p w:rsidR="00232876" w:rsidRPr="000A233E" w:rsidRDefault="00232876" w:rsidP="00232876">
      <w:pPr>
        <w:tabs>
          <w:tab w:val="left" w:pos="6198"/>
        </w:tabs>
        <w:rPr>
          <w:rFonts w:ascii="Times New Roman" w:hAnsi="Times New Roman"/>
          <w:sz w:val="28"/>
          <w:szCs w:val="28"/>
        </w:rPr>
      </w:pPr>
    </w:p>
    <w:p w:rsidR="00232876" w:rsidRPr="000A233E" w:rsidRDefault="00232876" w:rsidP="00232876">
      <w:pPr>
        <w:tabs>
          <w:tab w:val="left" w:pos="6198"/>
        </w:tabs>
        <w:rPr>
          <w:rFonts w:ascii="Times New Roman" w:hAnsi="Times New Roman"/>
          <w:sz w:val="28"/>
          <w:szCs w:val="28"/>
        </w:rPr>
      </w:pPr>
    </w:p>
    <w:p w:rsidR="00232876" w:rsidRPr="000A233E" w:rsidRDefault="00232876" w:rsidP="00232876">
      <w:pPr>
        <w:tabs>
          <w:tab w:val="left" w:pos="6198"/>
        </w:tabs>
        <w:rPr>
          <w:rFonts w:ascii="Times New Roman" w:hAnsi="Times New Roman"/>
          <w:sz w:val="28"/>
          <w:szCs w:val="28"/>
        </w:rPr>
      </w:pPr>
    </w:p>
    <w:p w:rsidR="00232876" w:rsidRPr="000A233E" w:rsidRDefault="00232876" w:rsidP="00232876">
      <w:pPr>
        <w:tabs>
          <w:tab w:val="left" w:pos="6198"/>
        </w:tabs>
        <w:rPr>
          <w:rFonts w:ascii="Times New Roman" w:hAnsi="Times New Roman"/>
          <w:sz w:val="28"/>
          <w:szCs w:val="28"/>
        </w:rPr>
      </w:pPr>
    </w:p>
    <w:p w:rsidR="00232876" w:rsidRPr="000A233E" w:rsidRDefault="00232876" w:rsidP="00232876">
      <w:pPr>
        <w:tabs>
          <w:tab w:val="left" w:pos="6198"/>
        </w:tabs>
        <w:rPr>
          <w:rFonts w:ascii="Times New Roman" w:hAnsi="Times New Roman"/>
          <w:sz w:val="28"/>
          <w:szCs w:val="28"/>
        </w:rPr>
      </w:pPr>
    </w:p>
    <w:p w:rsidR="00232876" w:rsidRPr="000A233E" w:rsidRDefault="00232876" w:rsidP="00232876">
      <w:pPr>
        <w:tabs>
          <w:tab w:val="left" w:pos="6198"/>
        </w:tabs>
        <w:rPr>
          <w:rFonts w:ascii="Times New Roman" w:hAnsi="Times New Roman"/>
          <w:sz w:val="28"/>
          <w:szCs w:val="28"/>
        </w:rPr>
      </w:pPr>
    </w:p>
    <w:p w:rsidR="00C8228D" w:rsidRPr="000A233E" w:rsidRDefault="00822846" w:rsidP="00822846">
      <w:pPr>
        <w:tabs>
          <w:tab w:val="left" w:pos="6198"/>
        </w:tabs>
        <w:rPr>
          <w:rFonts w:ascii="Times New Roman" w:hAnsi="Times New Roman"/>
          <w:sz w:val="28"/>
          <w:szCs w:val="28"/>
        </w:rPr>
      </w:pPr>
      <w:r w:rsidRPr="000A233E">
        <w:rPr>
          <w:rFonts w:ascii="Times New Roman" w:hAnsi="Times New Roman"/>
          <w:sz w:val="28"/>
          <w:szCs w:val="28"/>
        </w:rPr>
        <w:tab/>
      </w:r>
    </w:p>
    <w:sectPr w:rsidR="00C8228D" w:rsidRPr="000A233E" w:rsidSect="003A0A73">
      <w:pgSz w:w="11906" w:h="16838"/>
      <w:pgMar w:top="426" w:right="849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6AB" w:rsidRDefault="00BE26AB" w:rsidP="00822846">
      <w:r>
        <w:separator/>
      </w:r>
    </w:p>
  </w:endnote>
  <w:endnote w:type="continuationSeparator" w:id="0">
    <w:p w:rsidR="00BE26AB" w:rsidRDefault="00BE26AB" w:rsidP="00822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6AB" w:rsidRDefault="00BE26AB" w:rsidP="00822846">
      <w:r>
        <w:separator/>
      </w:r>
    </w:p>
  </w:footnote>
  <w:footnote w:type="continuationSeparator" w:id="0">
    <w:p w:rsidR="00BE26AB" w:rsidRDefault="00BE26AB" w:rsidP="008228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846" w:rsidRDefault="00822846" w:rsidP="00625813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attachedTemplate r:id="rId1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876"/>
    <w:rsid w:val="00053793"/>
    <w:rsid w:val="000710D9"/>
    <w:rsid w:val="00081777"/>
    <w:rsid w:val="000A233E"/>
    <w:rsid w:val="000E3277"/>
    <w:rsid w:val="00120893"/>
    <w:rsid w:val="00127CC8"/>
    <w:rsid w:val="001470D8"/>
    <w:rsid w:val="001845AE"/>
    <w:rsid w:val="001C52CC"/>
    <w:rsid w:val="001C6DCF"/>
    <w:rsid w:val="001D27A1"/>
    <w:rsid w:val="00232876"/>
    <w:rsid w:val="00257CDF"/>
    <w:rsid w:val="00267EEE"/>
    <w:rsid w:val="0027050A"/>
    <w:rsid w:val="002C2846"/>
    <w:rsid w:val="003247D7"/>
    <w:rsid w:val="003319C1"/>
    <w:rsid w:val="003427EC"/>
    <w:rsid w:val="003551F8"/>
    <w:rsid w:val="00363600"/>
    <w:rsid w:val="00371117"/>
    <w:rsid w:val="00372393"/>
    <w:rsid w:val="00380905"/>
    <w:rsid w:val="00391C88"/>
    <w:rsid w:val="00397BE3"/>
    <w:rsid w:val="003A0A73"/>
    <w:rsid w:val="00412CB2"/>
    <w:rsid w:val="004C1DBF"/>
    <w:rsid w:val="005445F0"/>
    <w:rsid w:val="005829FE"/>
    <w:rsid w:val="005A189C"/>
    <w:rsid w:val="005C7FE4"/>
    <w:rsid w:val="00606DF6"/>
    <w:rsid w:val="00625813"/>
    <w:rsid w:val="006270DF"/>
    <w:rsid w:val="00656DEC"/>
    <w:rsid w:val="00683F24"/>
    <w:rsid w:val="00694405"/>
    <w:rsid w:val="006A58ED"/>
    <w:rsid w:val="006C78EF"/>
    <w:rsid w:val="00746A1A"/>
    <w:rsid w:val="00755C65"/>
    <w:rsid w:val="00780D1E"/>
    <w:rsid w:val="007D485E"/>
    <w:rsid w:val="008006A1"/>
    <w:rsid w:val="008119AF"/>
    <w:rsid w:val="00822846"/>
    <w:rsid w:val="00841D89"/>
    <w:rsid w:val="008A0924"/>
    <w:rsid w:val="008A11DB"/>
    <w:rsid w:val="008E34D2"/>
    <w:rsid w:val="00951373"/>
    <w:rsid w:val="009514CB"/>
    <w:rsid w:val="009522CE"/>
    <w:rsid w:val="009C2A9E"/>
    <w:rsid w:val="00A21397"/>
    <w:rsid w:val="00A23DFA"/>
    <w:rsid w:val="00A23E5E"/>
    <w:rsid w:val="00A566F9"/>
    <w:rsid w:val="00A60AF5"/>
    <w:rsid w:val="00AD220A"/>
    <w:rsid w:val="00B22792"/>
    <w:rsid w:val="00B332C2"/>
    <w:rsid w:val="00B33405"/>
    <w:rsid w:val="00B521E6"/>
    <w:rsid w:val="00B57651"/>
    <w:rsid w:val="00B7052D"/>
    <w:rsid w:val="00BD0A6E"/>
    <w:rsid w:val="00BD20AC"/>
    <w:rsid w:val="00BE26AB"/>
    <w:rsid w:val="00C00837"/>
    <w:rsid w:val="00C15656"/>
    <w:rsid w:val="00C53851"/>
    <w:rsid w:val="00C611F9"/>
    <w:rsid w:val="00C725D5"/>
    <w:rsid w:val="00C803DF"/>
    <w:rsid w:val="00C8228D"/>
    <w:rsid w:val="00CD2D90"/>
    <w:rsid w:val="00CD2FC7"/>
    <w:rsid w:val="00D16B1E"/>
    <w:rsid w:val="00D24261"/>
    <w:rsid w:val="00D976CC"/>
    <w:rsid w:val="00DE775E"/>
    <w:rsid w:val="00DF711E"/>
    <w:rsid w:val="00E337D1"/>
    <w:rsid w:val="00E46939"/>
    <w:rsid w:val="00E920E3"/>
    <w:rsid w:val="00F556D4"/>
    <w:rsid w:val="00F817B8"/>
    <w:rsid w:val="00FC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A7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A0A7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0A7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0A7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0A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A0A7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A0A7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A0A7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A0A7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A0A7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28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22846"/>
  </w:style>
  <w:style w:type="paragraph" w:styleId="a5">
    <w:name w:val="footer"/>
    <w:basedOn w:val="a"/>
    <w:link w:val="a6"/>
    <w:uiPriority w:val="99"/>
    <w:unhideWhenUsed/>
    <w:rsid w:val="008228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22846"/>
  </w:style>
  <w:style w:type="table" w:styleId="a7">
    <w:name w:val="Table Grid"/>
    <w:basedOn w:val="a1"/>
    <w:uiPriority w:val="59"/>
    <w:rsid w:val="00822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3A0A73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3A0A7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3A0A73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3A0A73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3A0A73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3A0A73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3A0A73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3A0A73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3A0A73"/>
    <w:rPr>
      <w:rFonts w:ascii="Cambria" w:eastAsia="Times New Roman" w:hAnsi="Cambria"/>
    </w:rPr>
  </w:style>
  <w:style w:type="paragraph" w:styleId="a8">
    <w:name w:val="Title"/>
    <w:basedOn w:val="a"/>
    <w:next w:val="a"/>
    <w:link w:val="a9"/>
    <w:uiPriority w:val="10"/>
    <w:qFormat/>
    <w:rsid w:val="003A0A7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link w:val="a8"/>
    <w:uiPriority w:val="10"/>
    <w:rsid w:val="003A0A73"/>
    <w:rPr>
      <w:rFonts w:ascii="Cambria" w:eastAsia="Times New Roman" w:hAnsi="Cambria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3A0A73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link w:val="aa"/>
    <w:uiPriority w:val="11"/>
    <w:rsid w:val="003A0A73"/>
    <w:rPr>
      <w:rFonts w:ascii="Cambria" w:eastAsia="Times New Roman" w:hAnsi="Cambria"/>
      <w:sz w:val="24"/>
      <w:szCs w:val="24"/>
    </w:rPr>
  </w:style>
  <w:style w:type="character" w:styleId="ac">
    <w:name w:val="Strong"/>
    <w:uiPriority w:val="22"/>
    <w:qFormat/>
    <w:rsid w:val="003A0A73"/>
    <w:rPr>
      <w:b/>
      <w:bCs/>
    </w:rPr>
  </w:style>
  <w:style w:type="character" w:styleId="ad">
    <w:name w:val="Emphasis"/>
    <w:uiPriority w:val="20"/>
    <w:qFormat/>
    <w:rsid w:val="003A0A73"/>
    <w:rPr>
      <w:rFonts w:ascii="Calibri" w:hAnsi="Calibri"/>
      <w:b/>
      <w:i/>
      <w:iCs/>
    </w:rPr>
  </w:style>
  <w:style w:type="paragraph" w:styleId="ae">
    <w:name w:val="No Spacing"/>
    <w:basedOn w:val="a"/>
    <w:uiPriority w:val="1"/>
    <w:qFormat/>
    <w:rsid w:val="003A0A73"/>
    <w:rPr>
      <w:szCs w:val="32"/>
    </w:rPr>
  </w:style>
  <w:style w:type="paragraph" w:styleId="af">
    <w:name w:val="List Paragraph"/>
    <w:basedOn w:val="a"/>
    <w:uiPriority w:val="34"/>
    <w:qFormat/>
    <w:rsid w:val="003A0A7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A0A73"/>
    <w:rPr>
      <w:i/>
    </w:rPr>
  </w:style>
  <w:style w:type="character" w:customStyle="1" w:styleId="22">
    <w:name w:val="Цитата 2 Знак"/>
    <w:link w:val="21"/>
    <w:uiPriority w:val="29"/>
    <w:rsid w:val="003A0A73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3A0A73"/>
    <w:pPr>
      <w:ind w:left="720" w:right="720"/>
    </w:pPr>
    <w:rPr>
      <w:b/>
      <w:i/>
      <w:szCs w:val="22"/>
    </w:rPr>
  </w:style>
  <w:style w:type="character" w:customStyle="1" w:styleId="af1">
    <w:name w:val="Выделенная цитата Знак"/>
    <w:link w:val="af0"/>
    <w:uiPriority w:val="30"/>
    <w:rsid w:val="003A0A73"/>
    <w:rPr>
      <w:b/>
      <w:i/>
      <w:sz w:val="24"/>
    </w:rPr>
  </w:style>
  <w:style w:type="character" w:styleId="af2">
    <w:name w:val="Subtle Emphasis"/>
    <w:uiPriority w:val="19"/>
    <w:qFormat/>
    <w:rsid w:val="003A0A73"/>
    <w:rPr>
      <w:i/>
      <w:color w:val="5A5A5A"/>
    </w:rPr>
  </w:style>
  <w:style w:type="character" w:styleId="af3">
    <w:name w:val="Intense Emphasis"/>
    <w:uiPriority w:val="21"/>
    <w:qFormat/>
    <w:rsid w:val="003A0A73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3A0A73"/>
    <w:rPr>
      <w:sz w:val="24"/>
      <w:szCs w:val="24"/>
      <w:u w:val="single"/>
    </w:rPr>
  </w:style>
  <w:style w:type="character" w:styleId="af5">
    <w:name w:val="Intense Reference"/>
    <w:uiPriority w:val="32"/>
    <w:qFormat/>
    <w:rsid w:val="003A0A73"/>
    <w:rPr>
      <w:b/>
      <w:sz w:val="24"/>
      <w:u w:val="single"/>
    </w:rPr>
  </w:style>
  <w:style w:type="character" w:styleId="af6">
    <w:name w:val="Book Title"/>
    <w:uiPriority w:val="33"/>
    <w:qFormat/>
    <w:rsid w:val="003A0A73"/>
    <w:rPr>
      <w:rFonts w:ascii="Cambria" w:eastAsia="Times New Roman" w:hAnsi="Cambria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3A0A73"/>
    <w:pPr>
      <w:outlineLvl w:val="9"/>
    </w:pPr>
  </w:style>
  <w:style w:type="paragraph" w:customStyle="1" w:styleId="mb-4">
    <w:name w:val="mb-4"/>
    <w:basedOn w:val="a"/>
    <w:rsid w:val="00C53851"/>
    <w:pPr>
      <w:spacing w:before="100" w:beforeAutospacing="1" w:after="100" w:afterAutospacing="1"/>
    </w:pPr>
    <w:rPr>
      <w:rFonts w:ascii="Times New Roman" w:hAnsi="Times New Roman"/>
    </w:rPr>
  </w:style>
  <w:style w:type="paragraph" w:styleId="af8">
    <w:name w:val="Balloon Text"/>
    <w:basedOn w:val="a"/>
    <w:link w:val="af9"/>
    <w:uiPriority w:val="99"/>
    <w:semiHidden/>
    <w:unhideWhenUsed/>
    <w:rsid w:val="00B33405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B334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A7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A0A7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0A7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0A7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0A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A0A7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A0A7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A0A7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A0A7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A0A7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28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22846"/>
  </w:style>
  <w:style w:type="paragraph" w:styleId="a5">
    <w:name w:val="footer"/>
    <w:basedOn w:val="a"/>
    <w:link w:val="a6"/>
    <w:uiPriority w:val="99"/>
    <w:unhideWhenUsed/>
    <w:rsid w:val="008228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22846"/>
  </w:style>
  <w:style w:type="table" w:styleId="a7">
    <w:name w:val="Table Grid"/>
    <w:basedOn w:val="a1"/>
    <w:uiPriority w:val="59"/>
    <w:rsid w:val="00822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3A0A73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3A0A7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3A0A73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3A0A73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3A0A73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3A0A73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3A0A73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3A0A73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3A0A73"/>
    <w:rPr>
      <w:rFonts w:ascii="Cambria" w:eastAsia="Times New Roman" w:hAnsi="Cambria"/>
    </w:rPr>
  </w:style>
  <w:style w:type="paragraph" w:styleId="a8">
    <w:name w:val="Title"/>
    <w:basedOn w:val="a"/>
    <w:next w:val="a"/>
    <w:link w:val="a9"/>
    <w:uiPriority w:val="10"/>
    <w:qFormat/>
    <w:rsid w:val="003A0A7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link w:val="a8"/>
    <w:uiPriority w:val="10"/>
    <w:rsid w:val="003A0A73"/>
    <w:rPr>
      <w:rFonts w:ascii="Cambria" w:eastAsia="Times New Roman" w:hAnsi="Cambria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3A0A73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link w:val="aa"/>
    <w:uiPriority w:val="11"/>
    <w:rsid w:val="003A0A73"/>
    <w:rPr>
      <w:rFonts w:ascii="Cambria" w:eastAsia="Times New Roman" w:hAnsi="Cambria"/>
      <w:sz w:val="24"/>
      <w:szCs w:val="24"/>
    </w:rPr>
  </w:style>
  <w:style w:type="character" w:styleId="ac">
    <w:name w:val="Strong"/>
    <w:uiPriority w:val="22"/>
    <w:qFormat/>
    <w:rsid w:val="003A0A73"/>
    <w:rPr>
      <w:b/>
      <w:bCs/>
    </w:rPr>
  </w:style>
  <w:style w:type="character" w:styleId="ad">
    <w:name w:val="Emphasis"/>
    <w:uiPriority w:val="20"/>
    <w:qFormat/>
    <w:rsid w:val="003A0A73"/>
    <w:rPr>
      <w:rFonts w:ascii="Calibri" w:hAnsi="Calibri"/>
      <w:b/>
      <w:i/>
      <w:iCs/>
    </w:rPr>
  </w:style>
  <w:style w:type="paragraph" w:styleId="ae">
    <w:name w:val="No Spacing"/>
    <w:basedOn w:val="a"/>
    <w:uiPriority w:val="1"/>
    <w:qFormat/>
    <w:rsid w:val="003A0A73"/>
    <w:rPr>
      <w:szCs w:val="32"/>
    </w:rPr>
  </w:style>
  <w:style w:type="paragraph" w:styleId="af">
    <w:name w:val="List Paragraph"/>
    <w:basedOn w:val="a"/>
    <w:uiPriority w:val="34"/>
    <w:qFormat/>
    <w:rsid w:val="003A0A7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A0A73"/>
    <w:rPr>
      <w:i/>
    </w:rPr>
  </w:style>
  <w:style w:type="character" w:customStyle="1" w:styleId="22">
    <w:name w:val="Цитата 2 Знак"/>
    <w:link w:val="21"/>
    <w:uiPriority w:val="29"/>
    <w:rsid w:val="003A0A73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3A0A73"/>
    <w:pPr>
      <w:ind w:left="720" w:right="720"/>
    </w:pPr>
    <w:rPr>
      <w:b/>
      <w:i/>
      <w:szCs w:val="22"/>
    </w:rPr>
  </w:style>
  <w:style w:type="character" w:customStyle="1" w:styleId="af1">
    <w:name w:val="Выделенная цитата Знак"/>
    <w:link w:val="af0"/>
    <w:uiPriority w:val="30"/>
    <w:rsid w:val="003A0A73"/>
    <w:rPr>
      <w:b/>
      <w:i/>
      <w:sz w:val="24"/>
    </w:rPr>
  </w:style>
  <w:style w:type="character" w:styleId="af2">
    <w:name w:val="Subtle Emphasis"/>
    <w:uiPriority w:val="19"/>
    <w:qFormat/>
    <w:rsid w:val="003A0A73"/>
    <w:rPr>
      <w:i/>
      <w:color w:val="5A5A5A"/>
    </w:rPr>
  </w:style>
  <w:style w:type="character" w:styleId="af3">
    <w:name w:val="Intense Emphasis"/>
    <w:uiPriority w:val="21"/>
    <w:qFormat/>
    <w:rsid w:val="003A0A73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3A0A73"/>
    <w:rPr>
      <w:sz w:val="24"/>
      <w:szCs w:val="24"/>
      <w:u w:val="single"/>
    </w:rPr>
  </w:style>
  <w:style w:type="character" w:styleId="af5">
    <w:name w:val="Intense Reference"/>
    <w:uiPriority w:val="32"/>
    <w:qFormat/>
    <w:rsid w:val="003A0A73"/>
    <w:rPr>
      <w:b/>
      <w:sz w:val="24"/>
      <w:u w:val="single"/>
    </w:rPr>
  </w:style>
  <w:style w:type="character" w:styleId="af6">
    <w:name w:val="Book Title"/>
    <w:uiPriority w:val="33"/>
    <w:qFormat/>
    <w:rsid w:val="003A0A73"/>
    <w:rPr>
      <w:rFonts w:ascii="Cambria" w:eastAsia="Times New Roman" w:hAnsi="Cambria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3A0A73"/>
    <w:pPr>
      <w:outlineLvl w:val="9"/>
    </w:pPr>
  </w:style>
  <w:style w:type="paragraph" w:customStyle="1" w:styleId="mb-4">
    <w:name w:val="mb-4"/>
    <w:basedOn w:val="a"/>
    <w:rsid w:val="00C53851"/>
    <w:pPr>
      <w:spacing w:before="100" w:beforeAutospacing="1" w:after="100" w:afterAutospacing="1"/>
    </w:pPr>
    <w:rPr>
      <w:rFonts w:ascii="Times New Roman" w:hAnsi="Times New Roman"/>
    </w:rPr>
  </w:style>
  <w:style w:type="paragraph" w:styleId="af8">
    <w:name w:val="Balloon Text"/>
    <w:basedOn w:val="a"/>
    <w:link w:val="af9"/>
    <w:uiPriority w:val="99"/>
    <w:semiHidden/>
    <w:unhideWhenUsed/>
    <w:rsid w:val="00B33405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B334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4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gnev\Desktop\&#1073;&#1083;&#1072;&#1085;&#1082;&#1080;%20&#1082;&#1086;&#1084;&#1080;&#1090;&#1077;&#1090;&#1072;%20&#1085;&#1086;&#1074;&#1099;&#1077;\&#1060;&#1080;&#1085;&#1086;&#1090;&#1076;&#1077;&#1083;\&#1086;&#1073;&#1097;&#1080;&#1081;%20&#1073;&#1083;&#1072;&#1085;&#108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общий бланк</Template>
  <TotalTime>319</TotalTime>
  <Pages>5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 АГОГМ</Company>
  <LinksUpToDate>false</LinksUpToDate>
  <CharactersWithSpaces>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Огнев Егор Валерьевич</dc:creator>
  <cp:lastModifiedBy>Светлана В. Ткачева</cp:lastModifiedBy>
  <cp:revision>34</cp:revision>
  <cp:lastPrinted>2023-06-28T12:38:00Z</cp:lastPrinted>
  <dcterms:created xsi:type="dcterms:W3CDTF">2018-06-06T07:28:00Z</dcterms:created>
  <dcterms:modified xsi:type="dcterms:W3CDTF">2023-06-28T12:39:00Z</dcterms:modified>
</cp:coreProperties>
</file>